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F1" w:rsidRDefault="003D00F1" w:rsidP="00D569C6">
      <w:pPr>
        <w:ind w:left="180" w:hanging="3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2" type="#_x0000_t75" style="position:absolute;left:0;text-align:left;margin-left:463.75pt;margin-top:-45.65pt;width:80.3pt;height:58.1pt;z-index:251657728;visibility:visible">
            <v:imagedata r:id="rId6" o:title="" croptop="13709f" cropleft="11354f" cropright="7427f"/>
            <w10:wrap type="square"/>
          </v:shape>
        </w:pict>
      </w:r>
    </w:p>
    <w:p w:rsidR="003D00F1" w:rsidRDefault="003D00F1" w:rsidP="00D569C6">
      <w:pPr>
        <w:ind w:left="180" w:hanging="36"/>
      </w:pPr>
    </w:p>
    <w:p w:rsidR="003D00F1" w:rsidRPr="00EF55A3" w:rsidRDefault="003D00F1" w:rsidP="00D569C6">
      <w:pPr>
        <w:ind w:left="180" w:hanging="36"/>
      </w:pPr>
      <w:r w:rsidRPr="00EF55A3">
        <w:t>Resident’</w:t>
      </w:r>
      <w:r>
        <w:t>s</w:t>
      </w:r>
      <w:r w:rsidRPr="00EF55A3">
        <w:t xml:space="preserve"> Name</w:t>
      </w:r>
      <w:r>
        <w:t>______________________________________________________</w:t>
      </w:r>
      <w:r w:rsidRPr="00AE5767">
        <w:rPr>
          <w:rFonts w:ascii="Arial" w:hAnsi="Arial" w:cs="Arial"/>
          <w:color w:val="0870CD"/>
          <w:w w:val="90"/>
          <w:sz w:val="35"/>
          <w:szCs w:val="35"/>
        </w:rPr>
        <w:t xml:space="preserve"> </w:t>
      </w:r>
    </w:p>
    <w:p w:rsidR="003D00F1" w:rsidRDefault="003D00F1" w:rsidP="00643651"/>
    <w:p w:rsidR="003D00F1" w:rsidRDefault="003D00F1" w:rsidP="00643651">
      <w:pPr>
        <w:sectPr w:rsidR="003D00F1" w:rsidSect="00AE5767">
          <w:headerReference w:type="default" r:id="rId7"/>
          <w:footerReference w:type="default" r:id="rId8"/>
          <w:type w:val="continuous"/>
          <w:pgSz w:w="12240" w:h="15840"/>
          <w:pgMar w:top="1220" w:right="580" w:bottom="460" w:left="580" w:header="239" w:footer="270" w:gutter="0"/>
          <w:cols w:space="5943"/>
        </w:sectPr>
      </w:pPr>
    </w:p>
    <w:p w:rsidR="003D00F1" w:rsidRDefault="003D00F1" w:rsidP="00643651"/>
    <w:p w:rsidR="003D00F1" w:rsidRPr="008A72CF" w:rsidRDefault="003D00F1" w:rsidP="00643651">
      <w:r>
        <w:t>B</w:t>
      </w:r>
      <w:r w:rsidRPr="008A72CF">
        <w:t>efore</w:t>
      </w:r>
      <w:r w:rsidRPr="008A72CF">
        <w:rPr>
          <w:spacing w:val="-19"/>
        </w:rPr>
        <w:t xml:space="preserve"> </w:t>
      </w:r>
      <w:r w:rsidRPr="008A72CF">
        <w:t>Calling</w:t>
      </w:r>
      <w:r w:rsidRPr="008A72CF">
        <w:rPr>
          <w:spacing w:val="-21"/>
        </w:rPr>
        <w:t xml:space="preserve"> </w:t>
      </w:r>
      <w:r w:rsidRPr="008A72CF">
        <w:t>MD</w:t>
      </w:r>
      <w:r w:rsidRPr="008A72CF">
        <w:rPr>
          <w:i/>
        </w:rPr>
        <w:t>I</w:t>
      </w:r>
      <w:r w:rsidRPr="008A72CF">
        <w:t>NP</w:t>
      </w:r>
      <w:r w:rsidRPr="008A72CF">
        <w:rPr>
          <w:i/>
        </w:rPr>
        <w:t>I</w:t>
      </w:r>
      <w:r w:rsidRPr="008A72CF">
        <w:t>PA:</w:t>
      </w:r>
    </w:p>
    <w:p w:rsidR="003D00F1" w:rsidRPr="000D7B50" w:rsidRDefault="003D00F1" w:rsidP="00643651">
      <w:r w:rsidRPr="000D7B50">
        <w:rPr>
          <w:bCs/>
          <w:szCs w:val="16"/>
        </w:rPr>
        <w:t>□</w:t>
      </w:r>
      <w:r w:rsidRPr="000D7B50">
        <w:rPr>
          <w:bCs/>
          <w:sz w:val="16"/>
          <w:szCs w:val="16"/>
        </w:rPr>
        <w:t xml:space="preserve"> </w:t>
      </w:r>
      <w:r w:rsidRPr="00B95195">
        <w:rPr>
          <w:b/>
          <w:bCs/>
        </w:rPr>
        <w:t>Evaluate the Resident:</w:t>
      </w:r>
      <w:r w:rsidRPr="000D7B50">
        <w:rPr>
          <w:bCs/>
        </w:rPr>
        <w:t xml:space="preserve"> </w:t>
      </w:r>
      <w:r w:rsidRPr="000D7B50">
        <w:t>Complete relevant aspects of the SBAR form below</w:t>
      </w:r>
    </w:p>
    <w:p w:rsidR="003D00F1" w:rsidRPr="000D7B50" w:rsidRDefault="003D00F1" w:rsidP="00643651">
      <w:r w:rsidRPr="00183B06">
        <w:rPr>
          <w:bCs/>
        </w:rPr>
        <w:t>□</w:t>
      </w:r>
      <w:r w:rsidRPr="000D7B50">
        <w:t xml:space="preserve"> </w:t>
      </w:r>
      <w:r w:rsidRPr="00B95195">
        <w:rPr>
          <w:b/>
          <w:bCs/>
        </w:rPr>
        <w:t>Check Vital Signs:</w:t>
      </w:r>
      <w:r w:rsidRPr="000D7B50">
        <w:rPr>
          <w:bCs/>
        </w:rPr>
        <w:t xml:space="preserve"> </w:t>
      </w:r>
      <w:r w:rsidRPr="000D7B50">
        <w:t>BP, pulse</w:t>
      </w:r>
      <w:r w:rsidRPr="000D7B50">
        <w:rPr>
          <w:color w:val="3B383A"/>
        </w:rPr>
        <w:t xml:space="preserve">, </w:t>
      </w:r>
      <w:r w:rsidRPr="000D7B50">
        <w:t>and</w:t>
      </w:r>
      <w:r w:rsidRPr="000D7B50">
        <w:rPr>
          <w:color w:val="3B383A"/>
        </w:rPr>
        <w:t>/</w:t>
      </w:r>
      <w:r w:rsidRPr="000D7B50">
        <w:t>or apical heart rate, temperature, respiratory rate, oximetry</w:t>
      </w:r>
      <w:r w:rsidRPr="000D7B50">
        <w:rPr>
          <w:color w:val="3B383A"/>
        </w:rPr>
        <w:t xml:space="preserve">, </w:t>
      </w:r>
      <w:r w:rsidRPr="000D7B50">
        <w:t>and finger stick glucose, if indicated</w:t>
      </w:r>
    </w:p>
    <w:p w:rsidR="003D00F1" w:rsidRPr="000D7B50" w:rsidRDefault="003D00F1" w:rsidP="00643651">
      <w:r w:rsidRPr="00183B06">
        <w:rPr>
          <w:bCs/>
        </w:rPr>
        <w:t>□</w:t>
      </w:r>
      <w:r w:rsidRPr="000D7B50">
        <w:t xml:space="preserve"> </w:t>
      </w:r>
      <w:r w:rsidRPr="00B95195">
        <w:rPr>
          <w:b/>
          <w:bCs/>
        </w:rPr>
        <w:t>Review Record:</w:t>
      </w:r>
      <w:r w:rsidRPr="000D7B50">
        <w:rPr>
          <w:bCs/>
        </w:rPr>
        <w:t xml:space="preserve"> </w:t>
      </w:r>
      <w:r w:rsidRPr="000D7B50">
        <w:t>Recent progress notes, labs, orders</w:t>
      </w:r>
    </w:p>
    <w:p w:rsidR="003D00F1" w:rsidRPr="000D7B50" w:rsidRDefault="003D00F1" w:rsidP="00643651">
      <w:r w:rsidRPr="00183B06">
        <w:t>□</w:t>
      </w:r>
      <w:r w:rsidRPr="000D7B50">
        <w:t xml:space="preserve"> </w:t>
      </w:r>
      <w:r w:rsidRPr="00B95195">
        <w:t>Review an INTERACT Care Path or Acute Change in Condition File Card</w:t>
      </w:r>
      <w:r w:rsidRPr="00B95195">
        <w:rPr>
          <w:color w:val="3B383A"/>
        </w:rPr>
        <w:t xml:space="preserve">, </w:t>
      </w:r>
      <w:r w:rsidRPr="00B95195">
        <w:t>if indicated</w:t>
      </w:r>
    </w:p>
    <w:p w:rsidR="003D00F1" w:rsidRPr="000D7B50" w:rsidRDefault="003D00F1" w:rsidP="00643651">
      <w:r w:rsidRPr="00183B06">
        <w:rPr>
          <w:bCs/>
        </w:rPr>
        <w:t>□</w:t>
      </w:r>
      <w:r w:rsidRPr="000D7B50">
        <w:t xml:space="preserve"> </w:t>
      </w:r>
      <w:r w:rsidRPr="00B95195">
        <w:rPr>
          <w:b/>
          <w:bCs/>
        </w:rPr>
        <w:t xml:space="preserve">Have Relevant Information Available when Reporting </w:t>
      </w:r>
      <w:r w:rsidRPr="000D7B50">
        <w:t>(i.e., medical record, vital signs, advance directives such as DNR and other care limiting orders, allergies, medication list)</w:t>
      </w:r>
    </w:p>
    <w:p w:rsidR="003D00F1" w:rsidRDefault="003D00F1" w:rsidP="00643651">
      <w:r>
        <w:t xml:space="preserve"> </w:t>
      </w:r>
    </w:p>
    <w:p w:rsidR="003D00F1" w:rsidRPr="00D569C6" w:rsidRDefault="003D00F1" w:rsidP="00643651">
      <w:pPr>
        <w:rPr>
          <w:b/>
        </w:rPr>
      </w:pPr>
      <w:r>
        <w:rPr>
          <w:noProof/>
        </w:rPr>
        <w:pict>
          <v:rect id="Rectangle 2" o:spid="_x0000_s1033" style="position:absolute;margin-left:58pt;margin-top:3.2pt;width:540.85pt;height:3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" fillcolor="#dbe5f1" stroked="f"/>
        </w:pict>
      </w:r>
      <w:r w:rsidRPr="00460051">
        <w:rPr>
          <w:b/>
          <w:color w:val="FF0000"/>
          <w:sz w:val="20"/>
        </w:rPr>
        <w:t>S</w:t>
      </w:r>
      <w:r w:rsidRPr="00460051">
        <w:rPr>
          <w:b/>
          <w:noProof/>
          <w:color w:val="548DD4"/>
          <w:sz w:val="20"/>
        </w:rPr>
        <w:t>ITUATION</w:t>
      </w:r>
    </w:p>
    <w:p w:rsidR="003D00F1" w:rsidRDefault="003D00F1" w:rsidP="00643651">
      <w:r w:rsidRPr="000D7B50">
        <w:t>The change in condition, symptoms, or signs I am calling about is/are</w:t>
      </w:r>
      <w:r>
        <w:t>__________________________________________________________________</w:t>
      </w:r>
      <w:r w:rsidRPr="000D7B50">
        <w:t xml:space="preserve"> </w:t>
      </w:r>
    </w:p>
    <w:p w:rsidR="003D00F1" w:rsidRPr="000D7B50" w:rsidRDefault="003D00F1" w:rsidP="00643651">
      <w:r w:rsidRPr="000D7B50">
        <w:t xml:space="preserve">This started on   </w:t>
      </w:r>
      <w:r>
        <w:t xml:space="preserve">  </w:t>
      </w:r>
      <w:r w:rsidRPr="000D7B50">
        <w:t xml:space="preserve"> </w:t>
      </w:r>
      <w:r>
        <w:t>/</w:t>
      </w:r>
      <w:r w:rsidRPr="000D7B50">
        <w:t xml:space="preserve"> </w:t>
      </w:r>
      <w:r>
        <w:t xml:space="preserve">     /</w:t>
      </w:r>
      <w:r w:rsidRPr="000D7B50">
        <w:t xml:space="preserve">  </w:t>
      </w:r>
      <w:r>
        <w:t xml:space="preserve">    /      </w:t>
      </w:r>
      <w:r w:rsidRPr="000D7B50">
        <w:tab/>
        <w:t xml:space="preserve">Since this started has it gotten: </w:t>
      </w:r>
      <w:r>
        <w:t xml:space="preserve">   </w:t>
      </w:r>
      <w:r w:rsidRPr="000D7B50">
        <w:t>□</w:t>
      </w:r>
      <w:r>
        <w:t xml:space="preserve"> </w:t>
      </w:r>
      <w:r w:rsidRPr="000D7B50">
        <w:t>Worse</w:t>
      </w:r>
      <w:r w:rsidRPr="000D7B50">
        <w:tab/>
      </w:r>
      <w:r>
        <w:t xml:space="preserve"> </w:t>
      </w:r>
      <w:r w:rsidRPr="000D7B50">
        <w:t>□</w:t>
      </w:r>
      <w:r>
        <w:t xml:space="preserve"> </w:t>
      </w:r>
      <w:r w:rsidRPr="000D7B50">
        <w:t xml:space="preserve">Better </w:t>
      </w:r>
      <w:r w:rsidRPr="000D7B50">
        <w:tab/>
      </w:r>
      <w:r>
        <w:t xml:space="preserve">     </w:t>
      </w:r>
      <w:r w:rsidRPr="000D7B50">
        <w:t>□</w:t>
      </w:r>
      <w:r>
        <w:t xml:space="preserve"> </w:t>
      </w:r>
      <w:r w:rsidRPr="000D7B50">
        <w:t>Stayed the same</w:t>
      </w:r>
    </w:p>
    <w:p w:rsidR="003D00F1" w:rsidRDefault="003D00F1" w:rsidP="00643651">
      <w:r w:rsidRPr="000D7B50">
        <w:t xml:space="preserve">Things that make the condition or symptom </w:t>
      </w:r>
      <w:r w:rsidRPr="000D7B50">
        <w:rPr>
          <w:b/>
        </w:rPr>
        <w:t>worse</w:t>
      </w:r>
      <w:r w:rsidRPr="000D7B50">
        <w:t xml:space="preserve"> are</w:t>
      </w:r>
      <w:r>
        <w:t xml:space="preserve"> ______________________________________________________________________________</w:t>
      </w:r>
      <w:r w:rsidRPr="000D7B50">
        <w:t xml:space="preserve">                                                                                                                                             Things that make the condition or symptom </w:t>
      </w:r>
      <w:r w:rsidRPr="000D7B50">
        <w:rPr>
          <w:b/>
        </w:rPr>
        <w:t>better</w:t>
      </w:r>
      <w:r w:rsidRPr="000D7B50">
        <w:t xml:space="preserve"> are</w:t>
      </w:r>
      <w:r>
        <w:t xml:space="preserve"> ______________________________________________________________________________</w:t>
      </w:r>
      <w:r w:rsidRPr="000D7B50">
        <w:t xml:space="preserve">                                                                                                                                                This condition, symptom, or sign has occurred before:        □</w:t>
      </w:r>
      <w:r>
        <w:t xml:space="preserve"> </w:t>
      </w:r>
      <w:r w:rsidRPr="000D7B50">
        <w:t>Yes      □</w:t>
      </w:r>
      <w:r>
        <w:t xml:space="preserve"> </w:t>
      </w:r>
      <w:r w:rsidRPr="000D7B50">
        <w:t>No</w:t>
      </w:r>
    </w:p>
    <w:p w:rsidR="003D00F1" w:rsidRPr="000D7B50" w:rsidRDefault="003D00F1" w:rsidP="00643651">
      <w:r>
        <w:t>Treatment for last episode (if applicable) _________________________________________________________________________________________</w:t>
      </w:r>
    </w:p>
    <w:p w:rsidR="003D00F1" w:rsidRPr="00CB0E0C" w:rsidRDefault="003D00F1" w:rsidP="00643651">
      <w:r>
        <w:t>Other relevant information  ____________________________________________________________________________________________________</w:t>
      </w:r>
    </w:p>
    <w:p w:rsidR="003D00F1" w:rsidRDefault="003D00F1" w:rsidP="00643651"/>
    <w:p w:rsidR="003D00F1" w:rsidRPr="00460051" w:rsidRDefault="003D00F1" w:rsidP="00643651">
      <w:pPr>
        <w:rPr>
          <w:color w:val="FF0000"/>
          <w:sz w:val="20"/>
        </w:rPr>
      </w:pPr>
      <w:r>
        <w:rPr>
          <w:noProof/>
        </w:rPr>
        <w:pict>
          <v:rect id="Rectangle 3" o:spid="_x0000_s1034" style="position:absolute;margin-left:76.75pt;margin-top:5.4pt;width:534.5pt;height:3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" fillcolor="#dbe5f1" stroked="f"/>
        </w:pict>
      </w:r>
      <w:r w:rsidRPr="00460051">
        <w:rPr>
          <w:b/>
          <w:color w:val="FF0000"/>
          <w:sz w:val="20"/>
        </w:rPr>
        <w:t>B</w:t>
      </w:r>
      <w:r w:rsidRPr="00460051">
        <w:rPr>
          <w:b/>
          <w:noProof/>
          <w:color w:val="548DD4"/>
          <w:sz w:val="20"/>
        </w:rPr>
        <w:t>ACKGROUND</w:t>
      </w:r>
    </w:p>
    <w:p w:rsidR="003D00F1" w:rsidRPr="00460051" w:rsidRDefault="003D00F1" w:rsidP="00643651">
      <w:pPr>
        <w:rPr>
          <w:b/>
        </w:rPr>
      </w:pPr>
      <w:r w:rsidRPr="00460051">
        <w:rPr>
          <w:b/>
        </w:rPr>
        <w:t>Resident Description</w:t>
      </w:r>
    </w:p>
    <w:p w:rsidR="003D00F1" w:rsidRPr="00B95195" w:rsidRDefault="003D00F1" w:rsidP="00643651">
      <w:r w:rsidRPr="00B95195">
        <w:t xml:space="preserve">This resident is in the NH for:                 </w:t>
      </w:r>
      <w:r w:rsidRPr="000D7B50">
        <w:t>□</w:t>
      </w:r>
      <w:r w:rsidRPr="00B95195">
        <w:t xml:space="preserve"> Post-Acute Care                 </w:t>
      </w:r>
      <w:r w:rsidRPr="000D7B50">
        <w:t>□</w:t>
      </w:r>
      <w:r w:rsidRPr="00B95195">
        <w:t xml:space="preserve"> Long-Term Care</w:t>
      </w:r>
    </w:p>
    <w:p w:rsidR="003D00F1" w:rsidRDefault="003D00F1" w:rsidP="00643651">
      <w:r w:rsidRPr="0042293C">
        <w:t>Primary diagnoses</w:t>
      </w:r>
      <w:r>
        <w:t xml:space="preserve"> __________________________________________________________________________________________________________</w:t>
      </w:r>
    </w:p>
    <w:p w:rsidR="003D00F1" w:rsidRDefault="003D00F1" w:rsidP="00643651">
      <w:r w:rsidRPr="00B95195">
        <w:t>Other pertinent history (e.g.</w:t>
      </w:r>
      <w:r>
        <w:t xml:space="preserve">, </w:t>
      </w:r>
      <w:r w:rsidRPr="00B95195">
        <w:t>medical diagnosis of</w:t>
      </w:r>
      <w:r>
        <w:t xml:space="preserve"> </w:t>
      </w:r>
      <w:r w:rsidRPr="00B95195">
        <w:t>CHF,</w:t>
      </w:r>
      <w:r>
        <w:t xml:space="preserve"> D</w:t>
      </w:r>
      <w:r w:rsidRPr="00B95195">
        <w:t>M,</w:t>
      </w:r>
      <w:r>
        <w:t xml:space="preserve"> COPD___________________________________________________________________</w:t>
      </w:r>
    </w:p>
    <w:p w:rsidR="003D00F1" w:rsidRDefault="003D00F1" w:rsidP="00643651"/>
    <w:p w:rsidR="003D00F1" w:rsidRPr="00460051" w:rsidRDefault="003D00F1" w:rsidP="00643651">
      <w:pPr>
        <w:rPr>
          <w:b/>
        </w:rPr>
      </w:pPr>
      <w:r w:rsidRPr="00460051">
        <w:rPr>
          <w:b/>
        </w:rPr>
        <w:t>Medication Alerts</w:t>
      </w:r>
    </w:p>
    <w:p w:rsidR="003D00F1" w:rsidRDefault="003D00F1" w:rsidP="00643651">
      <w:pPr>
        <w:rPr>
          <w:sz w:val="17"/>
          <w:szCs w:val="17"/>
        </w:rPr>
      </w:pPr>
      <w:r w:rsidRPr="000D7B50">
        <w:t>□</w:t>
      </w:r>
      <w:r w:rsidRPr="00B95195">
        <w:t xml:space="preserve"> Changes in the last week (describe below)    </w:t>
      </w:r>
      <w:r w:rsidRPr="000D7B50">
        <w:t>□</w:t>
      </w:r>
      <w:r w:rsidRPr="00B95195">
        <w:t xml:space="preserve"> Resident is on warfarin/coumadin: </w:t>
      </w:r>
      <w:r>
        <w:t xml:space="preserve"> </w:t>
      </w:r>
      <w:r w:rsidRPr="00B95195">
        <w:t>Result of last INR</w:t>
      </w:r>
      <w:r>
        <w:t xml:space="preserve"> ________________ </w:t>
      </w:r>
      <w:r w:rsidRPr="00B95195">
        <w:t xml:space="preserve">Date             </w:t>
      </w:r>
      <w:r>
        <w:t>/</w:t>
      </w:r>
      <w:r w:rsidRPr="00B95195">
        <w:t xml:space="preserve">         </w:t>
      </w:r>
      <w:r>
        <w:t>/</w:t>
      </w:r>
      <w:r w:rsidRPr="00B95195">
        <w:t xml:space="preserve">   </w:t>
      </w:r>
    </w:p>
    <w:p w:rsidR="003D00F1" w:rsidRDefault="003D00F1" w:rsidP="00643651"/>
    <w:p w:rsidR="003D00F1" w:rsidRPr="00460051" w:rsidRDefault="003D00F1" w:rsidP="00643651">
      <w:pPr>
        <w:rPr>
          <w:b/>
        </w:rPr>
      </w:pPr>
      <w:r w:rsidRPr="00460051">
        <w:rPr>
          <w:b/>
        </w:rPr>
        <w:t>Vital Signs</w:t>
      </w:r>
    </w:p>
    <w:p w:rsidR="003D00F1" w:rsidRDefault="003D00F1" w:rsidP="00643651">
      <w:pPr>
        <w:sectPr w:rsidR="003D00F1">
          <w:type w:val="continuous"/>
          <w:pgSz w:w="12240" w:h="15840"/>
          <w:pgMar w:top="1220" w:right="580" w:bottom="460" w:left="580" w:header="720" w:footer="720" w:gutter="0"/>
          <w:cols w:space="720"/>
        </w:sectPr>
      </w:pPr>
    </w:p>
    <w:p w:rsidR="003D00F1" w:rsidRDefault="003D00F1" w:rsidP="00643651">
      <w:r>
        <w:t>BP _____  Pulse ______ Aptical HR ______ RR ______ Temp. ______  Weight _____ lbs.  (date      /      /     /       )</w:t>
      </w:r>
    </w:p>
    <w:p w:rsidR="003D00F1" w:rsidRDefault="003D00F1" w:rsidP="00643651">
      <w:r>
        <w:t xml:space="preserve">For CHF, edema, or weight loss: Last weight before the current on was ________________________ on        /        /      /  </w:t>
      </w:r>
    </w:p>
    <w:p w:rsidR="003D00F1" w:rsidRPr="00C75BA8" w:rsidRDefault="003D00F1" w:rsidP="00643651">
      <w:pPr>
        <w:sectPr w:rsidR="003D00F1" w:rsidRPr="00C75BA8" w:rsidSect="008A72CF">
          <w:type w:val="continuous"/>
          <w:pgSz w:w="12240" w:h="15840"/>
          <w:pgMar w:top="1220" w:right="720" w:bottom="460" w:left="580" w:header="720" w:footer="720" w:gutter="0"/>
          <w:cols w:space="720" w:equalWidth="0">
            <w:col w:w="10940"/>
          </w:cols>
        </w:sectPr>
      </w:pPr>
      <w:r w:rsidRPr="008A72CF">
        <w:rPr>
          <w:position w:val="-1"/>
        </w:rPr>
        <w:t>Oximetry</w:t>
      </w:r>
      <w:r w:rsidRPr="008A72CF">
        <w:rPr>
          <w:spacing w:val="-16"/>
          <w:position w:val="-1"/>
        </w:rPr>
        <w:t xml:space="preserve"> </w:t>
      </w:r>
      <w:r w:rsidRPr="008A72CF">
        <w:rPr>
          <w:position w:val="-1"/>
          <w:sz w:val="16"/>
          <w:szCs w:val="16"/>
        </w:rPr>
        <w:t xml:space="preserve">o/o  </w:t>
      </w:r>
      <w:r>
        <w:rPr>
          <w:spacing w:val="-13"/>
          <w:position w:val="-1"/>
          <w:sz w:val="16"/>
          <w:szCs w:val="16"/>
        </w:rPr>
        <w:t xml:space="preserve">_______________  </w:t>
      </w:r>
      <w:r w:rsidRPr="000D7B50">
        <w:rPr>
          <w:bCs/>
          <w:szCs w:val="16"/>
        </w:rPr>
        <w:t>□</w:t>
      </w:r>
      <w:r>
        <w:rPr>
          <w:bCs/>
          <w:szCs w:val="16"/>
        </w:rPr>
        <w:t xml:space="preserve"> </w:t>
      </w:r>
      <w:r w:rsidRPr="00C75BA8">
        <w:rPr>
          <w:position w:val="-1"/>
        </w:rPr>
        <w:t>on</w:t>
      </w:r>
      <w:r w:rsidRPr="00C75BA8">
        <w:rPr>
          <w:spacing w:val="18"/>
          <w:position w:val="-1"/>
        </w:rPr>
        <w:t xml:space="preserve"> </w:t>
      </w:r>
      <w:r w:rsidRPr="00C75BA8">
        <w:rPr>
          <w:position w:val="-1"/>
        </w:rPr>
        <w:t>room</w:t>
      </w:r>
      <w:r w:rsidRPr="00C75BA8">
        <w:rPr>
          <w:spacing w:val="6"/>
          <w:position w:val="-1"/>
        </w:rPr>
        <w:t xml:space="preserve"> </w:t>
      </w:r>
      <w:r w:rsidRPr="00C75BA8">
        <w:rPr>
          <w:position w:val="-1"/>
        </w:rPr>
        <w:t>air</w:t>
      </w:r>
      <w:r>
        <w:rPr>
          <w:position w:val="-1"/>
        </w:rPr>
        <w:t xml:space="preserve"> </w:t>
      </w:r>
      <w:r>
        <w:rPr>
          <w:color w:val="3B383A"/>
          <w:spacing w:val="-14"/>
        </w:rPr>
        <w:t xml:space="preserve">___________________ </w:t>
      </w:r>
      <w:r w:rsidRPr="000D7B50">
        <w:rPr>
          <w:bCs/>
          <w:szCs w:val="16"/>
        </w:rPr>
        <w:t>□</w:t>
      </w:r>
      <w:r>
        <w:rPr>
          <w:bCs/>
          <w:szCs w:val="16"/>
        </w:rPr>
        <w:t xml:space="preserve"> </w:t>
      </w:r>
      <w:r w:rsidRPr="00C75BA8">
        <w:t>on</w:t>
      </w:r>
      <w:r w:rsidRPr="00C75BA8">
        <w:rPr>
          <w:spacing w:val="-9"/>
        </w:rPr>
        <w:t xml:space="preserve"> </w:t>
      </w:r>
      <w:r w:rsidRPr="00C75BA8">
        <w:t>02</w:t>
      </w:r>
      <w:r w:rsidRPr="00C75BA8">
        <w:rPr>
          <w:spacing w:val="-21"/>
        </w:rPr>
        <w:t xml:space="preserve"> </w:t>
      </w:r>
      <w:r w:rsidRPr="00C75BA8">
        <w:t>(liters/minute</w:t>
      </w:r>
      <w:r w:rsidRPr="00C75BA8">
        <w:rPr>
          <w:spacing w:val="-13"/>
        </w:rPr>
        <w:t xml:space="preserve"> </w:t>
      </w:r>
      <w:r w:rsidRPr="00C75BA8">
        <w:rPr>
          <w:color w:val="3B383A"/>
        </w:rPr>
        <w:t>)</w:t>
      </w:r>
      <w:r w:rsidRPr="00C75BA8">
        <w:rPr>
          <w:color w:val="3B383A"/>
          <w:spacing w:val="-14"/>
        </w:rPr>
        <w:t xml:space="preserve"> </w:t>
      </w:r>
      <w:r>
        <w:rPr>
          <w:color w:val="3B383A"/>
          <w:spacing w:val="-14"/>
        </w:rPr>
        <w:t>___________________</w:t>
      </w:r>
    </w:p>
    <w:p w:rsidR="003D00F1" w:rsidRDefault="003D00F1" w:rsidP="00643651"/>
    <w:p w:rsidR="003D00F1" w:rsidRPr="00460051" w:rsidRDefault="003D00F1" w:rsidP="00643651">
      <w:pPr>
        <w:rPr>
          <w:b/>
          <w:color w:val="FF0000"/>
        </w:rPr>
      </w:pPr>
      <w:r w:rsidRPr="00460051">
        <w:rPr>
          <w:b/>
          <w:color w:val="FF0000"/>
        </w:rPr>
        <w:t>For the next 5 items, complete only those relevant to the change in condition. If the item is not relevant check “N/A” for not applicable.</w:t>
      </w:r>
    </w:p>
    <w:p w:rsidR="003D00F1" w:rsidRPr="00183B06" w:rsidRDefault="003D00F1" w:rsidP="00643651"/>
    <w:p w:rsidR="003D00F1" w:rsidRPr="00183B06" w:rsidRDefault="003D00F1" w:rsidP="00643651">
      <w:r w:rsidRPr="00183B06">
        <w:t xml:space="preserve">1. </w:t>
      </w:r>
      <w:r w:rsidRPr="00DF3A02">
        <w:rPr>
          <w:b/>
          <w:bCs/>
          <w:color w:val="0070C0"/>
        </w:rPr>
        <w:t>Mental Status Changes</w:t>
      </w:r>
      <w:r w:rsidRPr="00183B06">
        <w:t xml:space="preserve"> (compared to baseline; check all that you observe)  </w:t>
      </w:r>
      <w:r w:rsidRPr="000D7B50">
        <w:rPr>
          <w:bCs/>
          <w:szCs w:val="16"/>
        </w:rPr>
        <w:t>□</w:t>
      </w:r>
      <w:r>
        <w:rPr>
          <w:bCs/>
          <w:szCs w:val="16"/>
        </w:rPr>
        <w:t xml:space="preserve"> </w:t>
      </w:r>
      <w:r w:rsidRPr="00183B06">
        <w:t>N/A</w:t>
      </w:r>
    </w:p>
    <w:p w:rsidR="003D00F1" w:rsidRPr="00183B06" w:rsidRDefault="003D00F1" w:rsidP="00643651">
      <w:r w:rsidRPr="000D7B50">
        <w:rPr>
          <w:bCs/>
        </w:rPr>
        <w:t>□</w:t>
      </w:r>
      <w:r w:rsidRPr="00183B06">
        <w:rPr>
          <w:sz w:val="19"/>
          <w:szCs w:val="19"/>
        </w:rPr>
        <w:t xml:space="preserve"> </w:t>
      </w:r>
      <w:r w:rsidRPr="00183B06">
        <w:t>Increased confusion</w:t>
      </w:r>
      <w:r>
        <w:t xml:space="preserve"> </w:t>
      </w:r>
      <w:r w:rsidRPr="00183B06">
        <w:rPr>
          <w:bCs/>
        </w:rPr>
        <w:t>□</w:t>
      </w:r>
      <w:r w:rsidRPr="00183B06">
        <w:rPr>
          <w:sz w:val="19"/>
          <w:szCs w:val="19"/>
        </w:rPr>
        <w:t xml:space="preserve"> </w:t>
      </w:r>
      <w:r w:rsidRPr="00183B06">
        <w:t>New or worsening behavioral symptoms</w:t>
      </w:r>
      <w:r>
        <w:t xml:space="preserve"> </w:t>
      </w:r>
      <w:r w:rsidRPr="00183B06">
        <w:rPr>
          <w:bCs/>
        </w:rPr>
        <w:t>□</w:t>
      </w:r>
      <w:r w:rsidRPr="00183B06">
        <w:rPr>
          <w:sz w:val="19"/>
          <w:szCs w:val="19"/>
        </w:rPr>
        <w:t xml:space="preserve"> </w:t>
      </w:r>
      <w:r w:rsidRPr="00183B06">
        <w:t>Decreased</w:t>
      </w:r>
      <w:r>
        <w:t xml:space="preserve"> </w:t>
      </w:r>
      <w:r w:rsidRPr="00183B06">
        <w:t xml:space="preserve">consciousness </w:t>
      </w:r>
      <w:r w:rsidRPr="00183B06">
        <w:rPr>
          <w:i/>
          <w:sz w:val="16"/>
        </w:rPr>
        <w:t xml:space="preserve">(sleepy, lethargic) </w:t>
      </w:r>
      <w:r w:rsidRPr="00183B06">
        <w:rPr>
          <w:bCs/>
        </w:rPr>
        <w:t>□</w:t>
      </w:r>
      <w:r w:rsidRPr="00183B06">
        <w:rPr>
          <w:sz w:val="19"/>
          <w:szCs w:val="19"/>
        </w:rPr>
        <w:t xml:space="preserve"> </w:t>
      </w:r>
      <w:r w:rsidRPr="00183B06">
        <w:t>Unresponsiveness</w:t>
      </w:r>
    </w:p>
    <w:p w:rsidR="003D00F1" w:rsidRPr="00183B06" w:rsidRDefault="003D00F1" w:rsidP="00643651">
      <w:pPr>
        <w:rPr>
          <w:sz w:val="16"/>
        </w:rPr>
      </w:pPr>
      <w:r w:rsidRPr="00183B06">
        <w:rPr>
          <w:bCs/>
        </w:rPr>
        <w:t>□</w:t>
      </w:r>
      <w:r w:rsidRPr="00183B06">
        <w:rPr>
          <w:sz w:val="19"/>
          <w:szCs w:val="19"/>
        </w:rPr>
        <w:t xml:space="preserve"> </w:t>
      </w:r>
      <w:r w:rsidRPr="00183B06">
        <w:t xml:space="preserve">Other symptoms or signs of delirium </w:t>
      </w:r>
      <w:r w:rsidRPr="00183B06">
        <w:rPr>
          <w:sz w:val="16"/>
        </w:rPr>
        <w:t>(e.g.</w:t>
      </w:r>
      <w:r>
        <w:rPr>
          <w:sz w:val="16"/>
        </w:rPr>
        <w:t>,</w:t>
      </w:r>
      <w:r w:rsidRPr="00183B06">
        <w:rPr>
          <w:sz w:val="16"/>
        </w:rPr>
        <w:t xml:space="preserve"> inability to pay attention,</w:t>
      </w:r>
      <w:r>
        <w:rPr>
          <w:sz w:val="16"/>
        </w:rPr>
        <w:t xml:space="preserve"> </w:t>
      </w:r>
      <w:r w:rsidRPr="00183B06">
        <w:rPr>
          <w:sz w:val="16"/>
        </w:rPr>
        <w:t>disorganized thinking)</w:t>
      </w:r>
    </w:p>
    <w:p w:rsidR="003D00F1" w:rsidRPr="00183B06" w:rsidRDefault="003D00F1" w:rsidP="00643651">
      <w:r w:rsidRPr="00183B06">
        <w:t>Describe symptoms or signs</w:t>
      </w:r>
      <w:r>
        <w:t>_________________________________________________________________________________________________</w:t>
      </w:r>
    </w:p>
    <w:p w:rsidR="003D00F1" w:rsidRPr="00183B06" w:rsidRDefault="003D00F1" w:rsidP="00643651"/>
    <w:p w:rsidR="003D00F1" w:rsidRPr="00183B06" w:rsidRDefault="003D00F1" w:rsidP="00643651">
      <w:r w:rsidRPr="00183B06">
        <w:t xml:space="preserve">2. </w:t>
      </w:r>
      <w:r w:rsidRPr="00DF3A02">
        <w:rPr>
          <w:b/>
          <w:bCs/>
          <w:color w:val="0070C0"/>
        </w:rPr>
        <w:t>Functional Status Changes</w:t>
      </w:r>
      <w:r w:rsidRPr="00183B06">
        <w:t xml:space="preserve"> (compared to baseline; check all that you observe)</w:t>
      </w:r>
      <w:r>
        <w:t xml:space="preserve"> </w:t>
      </w:r>
      <w:r w:rsidRPr="000D7B50">
        <w:rPr>
          <w:bCs/>
          <w:szCs w:val="16"/>
        </w:rPr>
        <w:t>□</w:t>
      </w:r>
      <w:r>
        <w:rPr>
          <w:bCs/>
          <w:szCs w:val="16"/>
        </w:rPr>
        <w:t xml:space="preserve"> </w:t>
      </w:r>
      <w:r w:rsidRPr="00183B06">
        <w:t>N/A</w:t>
      </w:r>
    </w:p>
    <w:p w:rsidR="003D00F1" w:rsidRDefault="003D00F1" w:rsidP="00643651">
      <w:r w:rsidRPr="000D7B50">
        <w:rPr>
          <w:bCs/>
        </w:rPr>
        <w:t>□</w:t>
      </w:r>
      <w:r w:rsidRPr="00183B06">
        <w:rPr>
          <w:sz w:val="19"/>
          <w:szCs w:val="19"/>
        </w:rPr>
        <w:t xml:space="preserve"> </w:t>
      </w:r>
      <w:r w:rsidRPr="00183B06">
        <w:t>Needs more assistance with ADLs</w:t>
      </w:r>
      <w:r>
        <w:t xml:space="preserve">   </w:t>
      </w:r>
      <w:r w:rsidRPr="000D7B50">
        <w:rPr>
          <w:bCs/>
        </w:rPr>
        <w:t>□</w:t>
      </w:r>
      <w:r w:rsidRPr="00183B06">
        <w:rPr>
          <w:sz w:val="19"/>
          <w:szCs w:val="19"/>
        </w:rPr>
        <w:t xml:space="preserve"> </w:t>
      </w:r>
      <w:r w:rsidRPr="00183B06">
        <w:t>Decreased mobility</w:t>
      </w:r>
      <w:r>
        <w:t xml:space="preserve">   </w:t>
      </w:r>
      <w:r w:rsidRPr="000D7B50">
        <w:rPr>
          <w:bCs/>
        </w:rPr>
        <w:t>□</w:t>
      </w:r>
      <w:r w:rsidRPr="00183B06">
        <w:rPr>
          <w:sz w:val="19"/>
          <w:szCs w:val="19"/>
        </w:rPr>
        <w:t xml:space="preserve"> </w:t>
      </w:r>
      <w:r w:rsidRPr="00183B06">
        <w:t xml:space="preserve">Weakness or hemiparesis </w:t>
      </w:r>
      <w:r>
        <w:t xml:space="preserve">  </w:t>
      </w:r>
      <w:r w:rsidRPr="000D7B50">
        <w:rPr>
          <w:bCs/>
        </w:rPr>
        <w:t>□</w:t>
      </w:r>
      <w:r w:rsidRPr="00183B06">
        <w:rPr>
          <w:sz w:val="19"/>
          <w:szCs w:val="19"/>
        </w:rPr>
        <w:t xml:space="preserve"> </w:t>
      </w:r>
      <w:r w:rsidRPr="00183B06">
        <w:t>Slurred speech</w:t>
      </w:r>
      <w:r>
        <w:t xml:space="preserve">    </w:t>
      </w:r>
      <w:r w:rsidRPr="000D7B50">
        <w:rPr>
          <w:bCs/>
        </w:rPr>
        <w:t>□</w:t>
      </w:r>
      <w:r w:rsidRPr="00183B06">
        <w:rPr>
          <w:sz w:val="19"/>
          <w:szCs w:val="19"/>
        </w:rPr>
        <w:t xml:space="preserve"> </w:t>
      </w:r>
      <w:r w:rsidRPr="00183B06">
        <w:t>Fall</w:t>
      </w:r>
      <w:r>
        <w:t xml:space="preserve">   </w:t>
      </w:r>
      <w:r w:rsidRPr="000D7B50">
        <w:rPr>
          <w:bCs/>
        </w:rPr>
        <w:t>□</w:t>
      </w:r>
      <w:r w:rsidRPr="00183B06">
        <w:rPr>
          <w:sz w:val="19"/>
          <w:szCs w:val="19"/>
        </w:rPr>
        <w:t xml:space="preserve"> </w:t>
      </w:r>
      <w:r w:rsidRPr="00183B06">
        <w:t>Trouble swallowing</w:t>
      </w:r>
      <w:r>
        <w:t xml:space="preserve">   </w:t>
      </w:r>
      <w:r w:rsidRPr="000D7B50">
        <w:rPr>
          <w:bCs/>
        </w:rPr>
        <w:t>□</w:t>
      </w:r>
      <w:r w:rsidRPr="00183B06">
        <w:rPr>
          <w:sz w:val="19"/>
          <w:szCs w:val="19"/>
        </w:rPr>
        <w:t xml:space="preserve"> </w:t>
      </w:r>
      <w:r>
        <w:t>Other (describe)</w:t>
      </w:r>
    </w:p>
    <w:p w:rsidR="003D00F1" w:rsidRPr="00183B06" w:rsidRDefault="003D00F1" w:rsidP="00643651">
      <w:r w:rsidRPr="00183B06">
        <w:t>Describe symptoms or signs</w:t>
      </w:r>
      <w:r>
        <w:t>_________________________________________________________________________________________________</w:t>
      </w:r>
    </w:p>
    <w:p w:rsidR="003D00F1" w:rsidRPr="00183B06" w:rsidRDefault="003D00F1" w:rsidP="00643651"/>
    <w:p w:rsidR="003D00F1" w:rsidRPr="00183B06" w:rsidRDefault="003D00F1" w:rsidP="00643651">
      <w:pPr>
        <w:sectPr w:rsidR="003D00F1" w:rsidRPr="00183B06">
          <w:headerReference w:type="default" r:id="rId9"/>
          <w:footerReference w:type="default" r:id="rId10"/>
          <w:type w:val="continuous"/>
          <w:pgSz w:w="12240" w:h="15840"/>
          <w:pgMar w:top="1220" w:right="560" w:bottom="460" w:left="580" w:header="720" w:footer="720" w:gutter="0"/>
          <w:cols w:space="720"/>
        </w:sectPr>
      </w:pPr>
    </w:p>
    <w:p w:rsidR="003D00F1" w:rsidRPr="00183B06" w:rsidRDefault="003D00F1" w:rsidP="00643651">
      <w:r w:rsidRPr="00183B06">
        <w:rPr>
          <w:color w:val="231F21"/>
        </w:rPr>
        <w:t xml:space="preserve">3. </w:t>
      </w:r>
      <w:r w:rsidRPr="00EB1ABD">
        <w:rPr>
          <w:b/>
          <w:bCs/>
          <w:color w:val="0070C0"/>
        </w:rPr>
        <w:t>Respiratory</w:t>
      </w:r>
      <w:r>
        <w:t xml:space="preserve">   </w:t>
      </w:r>
      <w:r w:rsidRPr="000D7B50">
        <w:rPr>
          <w:szCs w:val="16"/>
        </w:rPr>
        <w:t>□</w:t>
      </w:r>
      <w:r w:rsidRPr="00183B06">
        <w:rPr>
          <w:color w:val="231F21"/>
        </w:rPr>
        <w:t xml:space="preserve"> N/A</w:t>
      </w:r>
    </w:p>
    <w:p w:rsidR="003D00F1" w:rsidRPr="00183B06" w:rsidRDefault="003D00F1" w:rsidP="00643651">
      <w:r w:rsidRPr="000D7B50">
        <w:rPr>
          <w:bCs/>
        </w:rPr>
        <w:t>□</w:t>
      </w:r>
      <w:r w:rsidRPr="00183B06">
        <w:rPr>
          <w:sz w:val="19"/>
          <w:szCs w:val="19"/>
        </w:rPr>
        <w:t xml:space="preserve"> </w:t>
      </w:r>
      <w:r w:rsidRPr="00183B06">
        <w:t>Shortness of breath</w:t>
      </w:r>
      <w:r>
        <w:t xml:space="preserve"> </w:t>
      </w:r>
      <w:r w:rsidRPr="000D7B50">
        <w:rPr>
          <w:bCs/>
        </w:rPr>
        <w:t>□</w:t>
      </w:r>
      <w:r w:rsidRPr="00183B06">
        <w:rPr>
          <w:sz w:val="19"/>
          <w:szCs w:val="19"/>
        </w:rPr>
        <w:t xml:space="preserve"> </w:t>
      </w:r>
      <w:r w:rsidRPr="00183B06">
        <w:t>Abnormal lung sounds</w:t>
      </w:r>
      <w:r>
        <w:t xml:space="preserve"> </w:t>
      </w:r>
      <w:r w:rsidRPr="000D7B50">
        <w:rPr>
          <w:bCs/>
        </w:rPr>
        <w:t>□</w:t>
      </w:r>
      <w:r w:rsidRPr="00183B06">
        <w:rPr>
          <w:rFonts w:ascii="Arial" w:hAnsi="Arial" w:cs="Arial"/>
          <w:sz w:val="17"/>
          <w:szCs w:val="17"/>
        </w:rPr>
        <w:t xml:space="preserve"> </w:t>
      </w:r>
      <w:r w:rsidRPr="00183B06">
        <w:t xml:space="preserve">Cough </w:t>
      </w:r>
      <w:r w:rsidRPr="00183B06">
        <w:rPr>
          <w:rFonts w:ascii="Arial" w:hAnsi="Arial" w:cs="Arial"/>
          <w:sz w:val="17"/>
          <w:szCs w:val="17"/>
        </w:rPr>
        <w:t>(</w:t>
      </w:r>
      <w:r w:rsidRPr="000D7B50">
        <w:rPr>
          <w:bCs/>
        </w:rPr>
        <w:t>□</w:t>
      </w:r>
      <w:r w:rsidRPr="00183B06">
        <w:rPr>
          <w:rFonts w:ascii="Arial" w:hAnsi="Arial" w:cs="Arial"/>
          <w:sz w:val="17"/>
          <w:szCs w:val="17"/>
        </w:rPr>
        <w:t xml:space="preserve"> </w:t>
      </w:r>
      <w:r w:rsidRPr="00183B06">
        <w:t xml:space="preserve">Non-productive   </w:t>
      </w:r>
      <w:r w:rsidRPr="000D7B50">
        <w:rPr>
          <w:bCs/>
        </w:rPr>
        <w:t>□</w:t>
      </w:r>
      <w:r w:rsidRPr="00183B06">
        <w:rPr>
          <w:rFonts w:ascii="Arial" w:hAnsi="Arial" w:cs="Arial"/>
          <w:sz w:val="17"/>
          <w:szCs w:val="17"/>
        </w:rPr>
        <w:t xml:space="preserve"> </w:t>
      </w:r>
      <w:r w:rsidRPr="00183B06">
        <w:t>Productive)</w:t>
      </w:r>
      <w:r>
        <w:t xml:space="preserve"> </w:t>
      </w:r>
      <w:r w:rsidRPr="000D7B50">
        <w:rPr>
          <w:bCs/>
        </w:rPr>
        <w:t>□</w:t>
      </w:r>
      <w:r w:rsidRPr="00183B06">
        <w:rPr>
          <w:sz w:val="19"/>
          <w:szCs w:val="19"/>
        </w:rPr>
        <w:t xml:space="preserve"> </w:t>
      </w:r>
      <w:r w:rsidRPr="00183B06">
        <w:t>Labored breathing</w:t>
      </w:r>
    </w:p>
    <w:p w:rsidR="003D00F1" w:rsidRPr="00183B06" w:rsidRDefault="003D00F1" w:rsidP="00643651">
      <w:pPr>
        <w:sectPr w:rsidR="003D00F1" w:rsidRPr="00183B06" w:rsidSect="006E5417">
          <w:type w:val="continuous"/>
          <w:pgSz w:w="12240" w:h="15840"/>
          <w:pgMar w:top="1220" w:right="560" w:bottom="460" w:left="580" w:header="720" w:footer="720" w:gutter="0"/>
          <w:cols w:space="1535"/>
        </w:sectPr>
      </w:pPr>
    </w:p>
    <w:p w:rsidR="003D00F1" w:rsidRPr="00183B06" w:rsidRDefault="003D00F1" w:rsidP="00643651"/>
    <w:p w:rsidR="003D00F1" w:rsidRPr="00D569C6" w:rsidRDefault="003D00F1" w:rsidP="00643651">
      <w:r w:rsidRPr="00183B06">
        <w:t xml:space="preserve">Describe symptoms or signs </w:t>
      </w:r>
      <w:r>
        <w:t>_________________________________________________________________________________________________</w:t>
      </w:r>
    </w:p>
    <w:p w:rsidR="003D00F1" w:rsidRPr="00183B06" w:rsidRDefault="003D00F1" w:rsidP="00643651"/>
    <w:p w:rsidR="003D00F1" w:rsidRPr="00183B06" w:rsidRDefault="003D00F1" w:rsidP="00E71F16">
      <w:r w:rsidRPr="00183B06">
        <w:t xml:space="preserve">4. </w:t>
      </w:r>
      <w:r w:rsidRPr="00DF3A02">
        <w:rPr>
          <w:b/>
          <w:color w:val="0070C0"/>
        </w:rPr>
        <w:t>GI/Abdomen</w:t>
      </w:r>
      <w:r w:rsidRPr="00183B06">
        <w:t xml:space="preserve">   </w:t>
      </w:r>
      <w:r w:rsidRPr="000D7B50">
        <w:rPr>
          <w:szCs w:val="16"/>
        </w:rPr>
        <w:t>□</w:t>
      </w:r>
      <w:r w:rsidRPr="00183B06">
        <w:t xml:space="preserve"> N/A</w:t>
      </w:r>
    </w:p>
    <w:p w:rsidR="003D00F1" w:rsidRPr="00183B06" w:rsidRDefault="003D00F1" w:rsidP="00E71F16">
      <w:r w:rsidRPr="000D7B50">
        <w:rPr>
          <w:bCs/>
        </w:rPr>
        <w:t>□</w:t>
      </w:r>
      <w:r w:rsidRPr="00183B06">
        <w:rPr>
          <w:sz w:val="19"/>
          <w:szCs w:val="19"/>
        </w:rPr>
        <w:t xml:space="preserve"> </w:t>
      </w:r>
      <w:r w:rsidRPr="00183B06">
        <w:t>Nausea</w:t>
      </w:r>
      <w:r>
        <w:t xml:space="preserve">      </w:t>
      </w:r>
      <w:r w:rsidRPr="000D7B50">
        <w:rPr>
          <w:bCs/>
        </w:rPr>
        <w:t>□</w:t>
      </w:r>
      <w:r w:rsidRPr="00183B06">
        <w:rPr>
          <w:sz w:val="19"/>
          <w:szCs w:val="19"/>
        </w:rPr>
        <w:t xml:space="preserve"> </w:t>
      </w:r>
      <w:r w:rsidRPr="00183B06">
        <w:t>Vomiting</w:t>
      </w:r>
      <w:r>
        <w:t xml:space="preserve">     </w:t>
      </w:r>
      <w:r w:rsidRPr="000D7B50">
        <w:rPr>
          <w:bCs/>
        </w:rPr>
        <w:t>□</w:t>
      </w:r>
      <w:r w:rsidRPr="00183B06">
        <w:rPr>
          <w:sz w:val="19"/>
          <w:szCs w:val="19"/>
        </w:rPr>
        <w:t xml:space="preserve"> </w:t>
      </w:r>
      <w:r w:rsidRPr="00183B06">
        <w:t>Distended</w:t>
      </w:r>
      <w:r>
        <w:t xml:space="preserve"> A</w:t>
      </w:r>
      <w:r w:rsidRPr="00183B06">
        <w:t xml:space="preserve">bdomen </w:t>
      </w:r>
      <w:r>
        <w:t xml:space="preserve">  </w:t>
      </w:r>
      <w:r w:rsidRPr="000D7B50">
        <w:rPr>
          <w:bCs/>
        </w:rPr>
        <w:t>□</w:t>
      </w:r>
      <w:r w:rsidRPr="00183B06">
        <w:rPr>
          <w:sz w:val="19"/>
          <w:szCs w:val="19"/>
        </w:rPr>
        <w:t xml:space="preserve"> </w:t>
      </w:r>
      <w:r w:rsidRPr="00183B06">
        <w:t>Tenderness</w:t>
      </w:r>
      <w:r>
        <w:t xml:space="preserve">   </w:t>
      </w:r>
      <w:r w:rsidRPr="000D7B50">
        <w:rPr>
          <w:bCs/>
        </w:rPr>
        <w:t>□</w:t>
      </w:r>
      <w:r w:rsidRPr="00183B06">
        <w:rPr>
          <w:sz w:val="19"/>
          <w:szCs w:val="19"/>
        </w:rPr>
        <w:t xml:space="preserve"> </w:t>
      </w:r>
      <w:r w:rsidRPr="00183B06">
        <w:t>Diarrhea</w:t>
      </w:r>
      <w:r w:rsidRPr="00183B06">
        <w:tab/>
      </w:r>
      <w:r>
        <w:t xml:space="preserve">  </w:t>
      </w:r>
      <w:r w:rsidRPr="000D7B50">
        <w:rPr>
          <w:bCs/>
        </w:rPr>
        <w:t>□</w:t>
      </w:r>
      <w:r w:rsidRPr="00183B06">
        <w:rPr>
          <w:sz w:val="19"/>
          <w:szCs w:val="19"/>
        </w:rPr>
        <w:t xml:space="preserve"> </w:t>
      </w:r>
      <w:r w:rsidRPr="00183B06">
        <w:t>Decreased appetite</w:t>
      </w:r>
      <w:r>
        <w:t xml:space="preserve">    </w:t>
      </w:r>
      <w:r w:rsidRPr="000D7B50">
        <w:rPr>
          <w:bCs/>
        </w:rPr>
        <w:t>□</w:t>
      </w:r>
      <w:r w:rsidRPr="00183B06">
        <w:rPr>
          <w:sz w:val="19"/>
          <w:szCs w:val="19"/>
        </w:rPr>
        <w:t xml:space="preserve"> </w:t>
      </w:r>
      <w:r w:rsidRPr="00183B06">
        <w:t>Abdominal pain</w:t>
      </w:r>
    </w:p>
    <w:p w:rsidR="003D00F1" w:rsidRDefault="003D00F1" w:rsidP="00E71F16">
      <w:pPr>
        <w:rPr>
          <w:sz w:val="17"/>
          <w:szCs w:val="17"/>
        </w:rPr>
      </w:pPr>
      <w:r w:rsidRPr="000D7B50">
        <w:rPr>
          <w:bCs/>
        </w:rPr>
        <w:t>□</w:t>
      </w:r>
      <w:r w:rsidRPr="00183B06">
        <w:rPr>
          <w:sz w:val="19"/>
          <w:szCs w:val="19"/>
        </w:rPr>
        <w:t xml:space="preserve"> </w:t>
      </w:r>
      <w:r w:rsidRPr="00183B06">
        <w:t xml:space="preserve">Decreased bowel sounds </w:t>
      </w:r>
      <w:r w:rsidRPr="001750C8">
        <w:t>(date</w:t>
      </w:r>
      <w:r>
        <w:t xml:space="preserve"> </w:t>
      </w:r>
      <w:r w:rsidRPr="001750C8">
        <w:t>of</w:t>
      </w:r>
      <w:r>
        <w:t xml:space="preserve"> </w:t>
      </w:r>
      <w:r w:rsidRPr="001750C8">
        <w:t>last</w:t>
      </w:r>
      <w:r>
        <w:t xml:space="preserve"> </w:t>
      </w:r>
      <w:r w:rsidRPr="001750C8">
        <w:t>BM</w:t>
      </w:r>
      <w:r w:rsidRPr="00B95195">
        <w:rPr>
          <w:bCs/>
        </w:rPr>
        <w:t xml:space="preserve">         </w:t>
      </w:r>
      <w:r>
        <w:rPr>
          <w:bCs/>
        </w:rPr>
        <w:t>/</w:t>
      </w:r>
      <w:r w:rsidRPr="00B95195">
        <w:rPr>
          <w:bCs/>
        </w:rPr>
        <w:t xml:space="preserve">         </w:t>
      </w:r>
      <w:r>
        <w:rPr>
          <w:bCs/>
        </w:rPr>
        <w:t>/       )</w:t>
      </w:r>
      <w:r w:rsidRPr="00B95195">
        <w:rPr>
          <w:bCs/>
        </w:rPr>
        <w:t xml:space="preserve">   </w:t>
      </w:r>
    </w:p>
    <w:p w:rsidR="003D00F1" w:rsidRPr="00183B06" w:rsidRDefault="003D00F1" w:rsidP="00E71F16"/>
    <w:p w:rsidR="003D00F1" w:rsidRPr="00183B06" w:rsidRDefault="003D00F1" w:rsidP="00E71F16">
      <w:r w:rsidRPr="00183B06">
        <w:t xml:space="preserve">Describe symptoms or signs </w:t>
      </w:r>
      <w:r>
        <w:t>_________________________________________________________________________________________________</w:t>
      </w:r>
    </w:p>
    <w:p w:rsidR="003D00F1" w:rsidRPr="00183B06" w:rsidRDefault="003D00F1" w:rsidP="00E71F16"/>
    <w:p w:rsidR="003D00F1" w:rsidRPr="00183B06" w:rsidRDefault="003D00F1" w:rsidP="00E71F16">
      <w:r w:rsidRPr="00183B06">
        <w:t xml:space="preserve">5. </w:t>
      </w:r>
      <w:r w:rsidRPr="00DF3A02">
        <w:rPr>
          <w:b/>
          <w:bCs/>
          <w:color w:val="0070C0"/>
        </w:rPr>
        <w:t xml:space="preserve">GU/ Urine Changes </w:t>
      </w:r>
      <w:r w:rsidRPr="00183B06">
        <w:t xml:space="preserve">(compared to baseline; check all that you observe) </w:t>
      </w:r>
      <w:r w:rsidRPr="00183B06">
        <w:tab/>
      </w:r>
      <w:r w:rsidRPr="000D7B50">
        <w:rPr>
          <w:bCs/>
        </w:rPr>
        <w:t>□</w:t>
      </w:r>
      <w:r>
        <w:rPr>
          <w:bCs/>
        </w:rPr>
        <w:t xml:space="preserve"> </w:t>
      </w:r>
      <w:r w:rsidRPr="00183B06">
        <w:t>D N/A</w:t>
      </w:r>
      <w:r>
        <w:tab/>
      </w: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91"/>
        <w:gridCol w:w="2244"/>
        <w:gridCol w:w="2961"/>
      </w:tblGrid>
      <w:tr w:rsidR="003D00F1" w:rsidRPr="00183B06" w:rsidTr="00A70A83">
        <w:trPr>
          <w:trHeight w:hRule="exact" w:val="263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3D00F1" w:rsidRPr="00183B06" w:rsidRDefault="003D00F1" w:rsidP="00A70A83">
            <w:r w:rsidRPr="000D7B50">
              <w:rPr>
                <w:bCs/>
              </w:rPr>
              <w:t>□</w:t>
            </w:r>
            <w:r w:rsidRPr="00183B06">
              <w:rPr>
                <w:sz w:val="19"/>
                <w:szCs w:val="19"/>
              </w:rPr>
              <w:t xml:space="preserve"> </w:t>
            </w:r>
            <w:r w:rsidRPr="00183B06">
              <w:t>Decreased urine output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3D00F1" w:rsidRPr="00183B06" w:rsidRDefault="003D00F1" w:rsidP="00A70A83">
            <w:r w:rsidRPr="000D7B50">
              <w:rPr>
                <w:bCs/>
              </w:rPr>
              <w:t>□</w:t>
            </w:r>
            <w:r w:rsidRPr="00183B06">
              <w:rPr>
                <w:sz w:val="19"/>
                <w:szCs w:val="19"/>
              </w:rPr>
              <w:t xml:space="preserve"> </w:t>
            </w:r>
            <w:r w:rsidRPr="00183B06">
              <w:t>Painful urination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3D00F1" w:rsidRPr="00183B06" w:rsidRDefault="003D00F1" w:rsidP="00A70A83">
            <w:r w:rsidRPr="000D7B50">
              <w:rPr>
                <w:bCs/>
              </w:rPr>
              <w:t>□</w:t>
            </w:r>
            <w:r w:rsidRPr="00183B06">
              <w:rPr>
                <w:sz w:val="19"/>
                <w:szCs w:val="19"/>
              </w:rPr>
              <w:t xml:space="preserve"> </w:t>
            </w:r>
            <w:r w:rsidRPr="00183B06">
              <w:t>Urinating more frequently</w:t>
            </w:r>
          </w:p>
        </w:tc>
      </w:tr>
      <w:tr w:rsidR="003D00F1" w:rsidRPr="00183B06" w:rsidTr="00A70A83">
        <w:trPr>
          <w:trHeight w:hRule="exact" w:val="314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3D00F1" w:rsidRPr="00183B06" w:rsidRDefault="003D00F1" w:rsidP="00A70A83">
            <w:r w:rsidRPr="000D7B50">
              <w:rPr>
                <w:bCs/>
              </w:rPr>
              <w:t>□</w:t>
            </w:r>
            <w:r w:rsidRPr="00183B06">
              <w:rPr>
                <w:sz w:val="19"/>
                <w:szCs w:val="19"/>
              </w:rPr>
              <w:t xml:space="preserve"> </w:t>
            </w:r>
            <w:r w:rsidRPr="00183B06">
              <w:t>Needs to urinate more urgently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3D00F1" w:rsidRPr="00183B06" w:rsidRDefault="003D00F1" w:rsidP="00A70A83">
            <w:r w:rsidRPr="000D7B50">
              <w:rPr>
                <w:bCs/>
              </w:rPr>
              <w:t>□</w:t>
            </w:r>
            <w:r w:rsidRPr="00183B06">
              <w:rPr>
                <w:sz w:val="19"/>
                <w:szCs w:val="19"/>
              </w:rPr>
              <w:t xml:space="preserve"> </w:t>
            </w:r>
            <w:r w:rsidRPr="00183B06">
              <w:t>Blood in urine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3D00F1" w:rsidRPr="00183B06" w:rsidRDefault="003D00F1" w:rsidP="00A70A83">
            <w:r w:rsidRPr="000D7B50">
              <w:rPr>
                <w:bCs/>
              </w:rPr>
              <w:t>□</w:t>
            </w:r>
            <w:r w:rsidRPr="00183B06">
              <w:rPr>
                <w:sz w:val="19"/>
                <w:szCs w:val="19"/>
              </w:rPr>
              <w:t xml:space="preserve"> </w:t>
            </w:r>
            <w:r w:rsidRPr="00183B06">
              <w:t>New or worsening incontinence</w:t>
            </w:r>
          </w:p>
        </w:tc>
      </w:tr>
    </w:tbl>
    <w:p w:rsidR="003D00F1" w:rsidRPr="00183B06" w:rsidRDefault="003D00F1" w:rsidP="00E71F16"/>
    <w:p w:rsidR="003D00F1" w:rsidRDefault="003D00F1" w:rsidP="00E71F16">
      <w:r w:rsidRPr="00183B06">
        <w:t>Describe symptoms or signs</w:t>
      </w:r>
      <w:r>
        <w:t>___________________________________________________________________________________________</w:t>
      </w:r>
    </w:p>
    <w:p w:rsidR="003D00F1" w:rsidRDefault="003D00F1" w:rsidP="00E71F16">
      <w:pPr>
        <w:rPr>
          <w:b/>
        </w:rPr>
      </w:pPr>
    </w:p>
    <w:p w:rsidR="003D00F1" w:rsidRPr="00183B06" w:rsidRDefault="003D00F1" w:rsidP="00643651">
      <w:pPr>
        <w:sectPr w:rsidR="003D00F1" w:rsidRPr="00183B06">
          <w:type w:val="continuous"/>
          <w:pgSz w:w="12240" w:h="15840"/>
          <w:pgMar w:top="1220" w:right="560" w:bottom="460" w:left="580" w:header="720" w:footer="720" w:gutter="0"/>
          <w:cols w:space="720"/>
        </w:sectPr>
      </w:pPr>
    </w:p>
    <w:p w:rsidR="003D00F1" w:rsidRDefault="003D00F1" w:rsidP="00643651">
      <w:pPr>
        <w:rPr>
          <w:b/>
        </w:rPr>
      </w:pPr>
    </w:p>
    <w:p w:rsidR="003D00F1" w:rsidRDefault="003D00F1" w:rsidP="00643651">
      <w:pPr>
        <w:rPr>
          <w:b/>
        </w:rPr>
      </w:pPr>
    </w:p>
    <w:p w:rsidR="003D00F1" w:rsidRPr="008D5D29" w:rsidRDefault="003D00F1" w:rsidP="00643651">
      <w:pPr>
        <w:rPr>
          <w:sz w:val="12"/>
        </w:rPr>
      </w:pPr>
      <w:r>
        <w:rPr>
          <w:b/>
        </w:rPr>
        <w:t>Re</w:t>
      </w:r>
      <w:r w:rsidRPr="00DF3A02">
        <w:rPr>
          <w:b/>
        </w:rPr>
        <w:t xml:space="preserve">cent Lab Results </w:t>
      </w:r>
      <w:r>
        <w:t xml:space="preserve">(e.g., </w:t>
      </w:r>
      <w:r w:rsidRPr="00183B06">
        <w:t>CBC,</w:t>
      </w:r>
      <w:r>
        <w:t xml:space="preserve"> </w:t>
      </w:r>
      <w:r w:rsidRPr="00183B06">
        <w:t>chemistry or metabolic panel,</w:t>
      </w:r>
      <w:r>
        <w:t xml:space="preserve"> </w:t>
      </w:r>
      <w:r w:rsidRPr="00183B06">
        <w:t>drug levels)</w:t>
      </w:r>
    </w:p>
    <w:p w:rsidR="003D00F1" w:rsidRDefault="003D00F1" w:rsidP="00643651">
      <w:r>
        <w:t>____________________________________________________________________________________________________________________</w:t>
      </w:r>
    </w:p>
    <w:p w:rsidR="003D00F1" w:rsidRDefault="003D00F1" w:rsidP="00643651">
      <w:r>
        <w:t>____________________________________________________________________________________________________________________</w:t>
      </w:r>
    </w:p>
    <w:p w:rsidR="003D00F1" w:rsidRDefault="003D00F1" w:rsidP="00643651"/>
    <w:p w:rsidR="003D00F1" w:rsidRDefault="003D00F1" w:rsidP="00643651">
      <w:r w:rsidRPr="00DF3A02">
        <w:rPr>
          <w:b/>
        </w:rPr>
        <w:t xml:space="preserve">Advance Care Planning Information </w:t>
      </w:r>
      <w:r w:rsidRPr="00183B06">
        <w:t>(the resident has orders for the following advance directives)</w:t>
      </w:r>
    </w:p>
    <w:p w:rsidR="003D00F1" w:rsidRDefault="003D00F1" w:rsidP="00643651">
      <w:pPr>
        <w:rPr>
          <w:sz w:val="19"/>
          <w:szCs w:val="19"/>
        </w:rPr>
      </w:pPr>
      <w:r w:rsidRPr="00EF55A3">
        <w:tab/>
      </w:r>
    </w:p>
    <w:p w:rsidR="003D00F1" w:rsidRPr="00EF55A3" w:rsidRDefault="003D00F1" w:rsidP="00643651">
      <w:pPr>
        <w:rPr>
          <w:sz w:val="16"/>
        </w:rPr>
      </w:pPr>
      <w:r w:rsidRPr="00EF55A3">
        <w:rPr>
          <w:sz w:val="19"/>
          <w:szCs w:val="19"/>
        </w:rPr>
        <w:t xml:space="preserve"> </w:t>
      </w:r>
      <w:r w:rsidRPr="00EF55A3">
        <w:rPr>
          <w:bCs/>
        </w:rPr>
        <w:t>□</w:t>
      </w:r>
      <w:r w:rsidRPr="00EF55A3">
        <w:rPr>
          <w:sz w:val="19"/>
          <w:szCs w:val="19"/>
        </w:rPr>
        <w:t xml:space="preserve"> </w:t>
      </w:r>
      <w:r w:rsidRPr="00EF55A3">
        <w:t>DNR</w:t>
      </w:r>
      <w:r>
        <w:t xml:space="preserve">  </w:t>
      </w:r>
      <w:r w:rsidRPr="00EF55A3">
        <w:rPr>
          <w:bCs/>
        </w:rPr>
        <w:t>□</w:t>
      </w:r>
      <w:r w:rsidRPr="00EF55A3">
        <w:rPr>
          <w:sz w:val="19"/>
          <w:szCs w:val="19"/>
        </w:rPr>
        <w:t xml:space="preserve"> </w:t>
      </w:r>
      <w:r w:rsidRPr="00EF55A3">
        <w:t xml:space="preserve">DNI </w:t>
      </w:r>
      <w:r w:rsidRPr="00EF55A3">
        <w:rPr>
          <w:i/>
          <w:sz w:val="16"/>
        </w:rPr>
        <w:t xml:space="preserve">(Do </w:t>
      </w:r>
      <w:r>
        <w:rPr>
          <w:i/>
          <w:sz w:val="16"/>
        </w:rPr>
        <w:t>n</w:t>
      </w:r>
      <w:r w:rsidRPr="00EF55A3">
        <w:rPr>
          <w:i/>
          <w:sz w:val="16"/>
        </w:rPr>
        <w:t xml:space="preserve">ot </w:t>
      </w:r>
      <w:r>
        <w:rPr>
          <w:i/>
          <w:sz w:val="16"/>
        </w:rPr>
        <w:t>i</w:t>
      </w:r>
      <w:r w:rsidRPr="00EF55A3">
        <w:rPr>
          <w:i/>
          <w:sz w:val="16"/>
        </w:rPr>
        <w:t xml:space="preserve">ntubate) </w:t>
      </w:r>
      <w:r>
        <w:rPr>
          <w:i/>
          <w:sz w:val="16"/>
        </w:rPr>
        <w:t xml:space="preserve"> </w:t>
      </w:r>
      <w:r w:rsidRPr="00EF55A3">
        <w:rPr>
          <w:bCs/>
        </w:rPr>
        <w:t>□</w:t>
      </w:r>
      <w:r w:rsidRPr="00EF55A3">
        <w:rPr>
          <w:sz w:val="19"/>
          <w:szCs w:val="19"/>
        </w:rPr>
        <w:t xml:space="preserve"> </w:t>
      </w:r>
      <w:r w:rsidRPr="00EF55A3">
        <w:t xml:space="preserve">DNH </w:t>
      </w:r>
      <w:r w:rsidRPr="00EF55A3">
        <w:rPr>
          <w:i/>
          <w:sz w:val="16"/>
        </w:rPr>
        <w:t xml:space="preserve">(Do </w:t>
      </w:r>
      <w:r>
        <w:rPr>
          <w:i/>
          <w:sz w:val="16"/>
        </w:rPr>
        <w:t>n</w:t>
      </w:r>
      <w:r w:rsidRPr="00EF55A3">
        <w:rPr>
          <w:i/>
          <w:sz w:val="16"/>
        </w:rPr>
        <w:t xml:space="preserve">ot </w:t>
      </w:r>
      <w:r>
        <w:rPr>
          <w:i/>
          <w:sz w:val="16"/>
        </w:rPr>
        <w:t>h</w:t>
      </w:r>
      <w:r w:rsidRPr="00EF55A3">
        <w:rPr>
          <w:i/>
          <w:sz w:val="16"/>
        </w:rPr>
        <w:t xml:space="preserve">ospitalize) </w:t>
      </w:r>
      <w:r>
        <w:rPr>
          <w:i/>
          <w:sz w:val="16"/>
        </w:rPr>
        <w:t xml:space="preserve">  </w:t>
      </w:r>
      <w:r w:rsidRPr="00EF55A3">
        <w:rPr>
          <w:bCs/>
        </w:rPr>
        <w:t>□</w:t>
      </w:r>
      <w:r w:rsidRPr="00EF55A3">
        <w:rPr>
          <w:sz w:val="19"/>
          <w:szCs w:val="19"/>
        </w:rPr>
        <w:t xml:space="preserve"> </w:t>
      </w:r>
      <w:r w:rsidRPr="00EF55A3">
        <w:t xml:space="preserve">No </w:t>
      </w:r>
      <w:r>
        <w:t>e</w:t>
      </w:r>
      <w:r w:rsidRPr="00EF55A3">
        <w:t xml:space="preserve">nteral </w:t>
      </w:r>
      <w:r>
        <w:t>f</w:t>
      </w:r>
      <w:r w:rsidRPr="00EF55A3">
        <w:t>eeding</w:t>
      </w:r>
      <w:r>
        <w:t xml:space="preserve">  </w:t>
      </w:r>
      <w:r w:rsidRPr="00EF55A3">
        <w:rPr>
          <w:bCs/>
        </w:rPr>
        <w:t>□</w:t>
      </w:r>
      <w:r w:rsidRPr="00EF55A3">
        <w:rPr>
          <w:sz w:val="19"/>
          <w:szCs w:val="19"/>
        </w:rPr>
        <w:t xml:space="preserve"> </w:t>
      </w:r>
      <w:r w:rsidRPr="00EF55A3">
        <w:t xml:space="preserve">Other </w:t>
      </w:r>
      <w:r>
        <w:t>o</w:t>
      </w:r>
      <w:r w:rsidRPr="00EF55A3">
        <w:t xml:space="preserve">rder or Living Will </w:t>
      </w:r>
      <w:r w:rsidRPr="00EF55A3">
        <w:rPr>
          <w:i/>
          <w:sz w:val="16"/>
        </w:rPr>
        <w:t>(specify)</w:t>
      </w:r>
      <w:r>
        <w:rPr>
          <w:i/>
          <w:sz w:val="16"/>
        </w:rPr>
        <w:t>________________________</w:t>
      </w:r>
    </w:p>
    <w:p w:rsidR="003D00F1" w:rsidRDefault="003D00F1" w:rsidP="00643651">
      <w:pPr>
        <w:rPr>
          <w:b/>
          <w:bCs/>
          <w:color w:val="FF0000"/>
          <w:sz w:val="27"/>
          <w:szCs w:val="27"/>
        </w:rPr>
      </w:pPr>
      <w:r w:rsidRPr="00183B06">
        <w:t>Other resident or family preferences</w:t>
      </w:r>
      <w:r>
        <w:t xml:space="preserve"> </w:t>
      </w:r>
      <w:r w:rsidRPr="00183B06">
        <w:t xml:space="preserve">for </w:t>
      </w:r>
      <w:r>
        <w:t>care __________________________________________________________________________________</w:t>
      </w:r>
    </w:p>
    <w:p w:rsidR="003D00F1" w:rsidRDefault="003D00F1" w:rsidP="00643651"/>
    <w:p w:rsidR="003D00F1" w:rsidRPr="00EF55A3" w:rsidRDefault="003D00F1" w:rsidP="00643651">
      <w:pPr>
        <w:rPr>
          <w:color w:val="FF0000"/>
        </w:rPr>
      </w:pPr>
      <w:r>
        <w:rPr>
          <w:noProof/>
        </w:rPr>
        <w:pict>
          <v:rect id="Rectangle 4" o:spid="_x0000_s1049" style="position:absolute;margin-left:211.4pt;margin-top:4.9pt;width:516.1pt;height:3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" fillcolor="#dbe5f1" stroked="f"/>
        </w:pict>
      </w:r>
      <w:r w:rsidRPr="00460051">
        <w:rPr>
          <w:b/>
          <w:color w:val="FF0000"/>
          <w:sz w:val="22"/>
        </w:rPr>
        <w:t>A</w:t>
      </w:r>
      <w:r w:rsidRPr="00460051">
        <w:rPr>
          <w:b/>
          <w:noProof/>
          <w:color w:val="548DD4"/>
          <w:sz w:val="20"/>
        </w:rPr>
        <w:t>SSESSMENT (RN) OR APPEARANCE (LPN)</w:t>
      </w:r>
      <w:r>
        <w:t xml:space="preserve"> </w:t>
      </w:r>
    </w:p>
    <w:p w:rsidR="003D00F1" w:rsidRPr="00EF55A3" w:rsidRDefault="003D00F1" w:rsidP="00643651">
      <w:r w:rsidRPr="00EF55A3">
        <w:t>What do you think is going on with the resident?</w:t>
      </w:r>
    </w:p>
    <w:p w:rsidR="003D00F1" w:rsidRPr="00EF55A3" w:rsidRDefault="003D00F1" w:rsidP="00643651">
      <w:pPr>
        <w:rPr>
          <w:sz w:val="15"/>
          <w:szCs w:val="15"/>
        </w:rPr>
      </w:pPr>
      <w:r w:rsidRPr="00EF55A3">
        <w:t>For RNs: I</w:t>
      </w:r>
      <w:r>
        <w:t xml:space="preserve"> </w:t>
      </w:r>
      <w:r w:rsidRPr="00EF55A3">
        <w:t xml:space="preserve">think the problem may be </w:t>
      </w:r>
      <w:r w:rsidRPr="00EF55A3">
        <w:rPr>
          <w:sz w:val="15"/>
          <w:szCs w:val="15"/>
        </w:rPr>
        <w:t>(e.g.</w:t>
      </w:r>
      <w:r>
        <w:rPr>
          <w:sz w:val="15"/>
          <w:szCs w:val="15"/>
        </w:rPr>
        <w:t xml:space="preserve">, </w:t>
      </w:r>
      <w:r w:rsidRPr="00EF55A3">
        <w:rPr>
          <w:sz w:val="15"/>
          <w:szCs w:val="15"/>
        </w:rPr>
        <w:t>cardiac,</w:t>
      </w:r>
      <w:r>
        <w:rPr>
          <w:sz w:val="15"/>
          <w:szCs w:val="15"/>
        </w:rPr>
        <w:t xml:space="preserve"> </w:t>
      </w:r>
      <w:r w:rsidRPr="00EF55A3">
        <w:rPr>
          <w:sz w:val="15"/>
          <w:szCs w:val="15"/>
        </w:rPr>
        <w:t>infection,</w:t>
      </w:r>
      <w:r>
        <w:rPr>
          <w:sz w:val="15"/>
          <w:szCs w:val="15"/>
        </w:rPr>
        <w:t xml:space="preserve"> </w:t>
      </w:r>
      <w:r w:rsidRPr="00EF55A3">
        <w:rPr>
          <w:sz w:val="15"/>
          <w:szCs w:val="15"/>
        </w:rPr>
        <w:t>respiratory, dehydration)</w:t>
      </w:r>
      <w:r>
        <w:rPr>
          <w:sz w:val="15"/>
          <w:szCs w:val="15"/>
        </w:rPr>
        <w:t xml:space="preserve"> ___________________________________________________________________</w:t>
      </w:r>
    </w:p>
    <w:p w:rsidR="003D00F1" w:rsidRDefault="003D00F1" w:rsidP="00643651">
      <w:r>
        <w:t>_______________________________________________________________________________________________________________________</w:t>
      </w:r>
    </w:p>
    <w:p w:rsidR="003D00F1" w:rsidRDefault="003D00F1" w:rsidP="00643651"/>
    <w:p w:rsidR="003D00F1" w:rsidRPr="00EF55A3" w:rsidRDefault="003D00F1" w:rsidP="00643651">
      <w:pPr>
        <w:rPr>
          <w:sz w:val="15"/>
          <w:szCs w:val="15"/>
        </w:rPr>
      </w:pPr>
      <w:r w:rsidRPr="00EF55A3">
        <w:t>For LPNs:</w:t>
      </w:r>
      <w:r>
        <w:t xml:space="preserve"> </w:t>
      </w:r>
      <w:r w:rsidRPr="00EF55A3">
        <w:t xml:space="preserve">The resident appears </w:t>
      </w:r>
      <w:r w:rsidRPr="00EF55A3">
        <w:rPr>
          <w:sz w:val="15"/>
          <w:szCs w:val="15"/>
        </w:rPr>
        <w:t>(e.g.</w:t>
      </w:r>
      <w:r>
        <w:rPr>
          <w:sz w:val="15"/>
          <w:szCs w:val="15"/>
        </w:rPr>
        <w:t>,</w:t>
      </w:r>
      <w:r w:rsidRPr="00EF55A3">
        <w:rPr>
          <w:sz w:val="15"/>
          <w:szCs w:val="15"/>
        </w:rPr>
        <w:t xml:space="preserve"> short of breath,</w:t>
      </w:r>
      <w:r>
        <w:rPr>
          <w:sz w:val="15"/>
          <w:szCs w:val="15"/>
        </w:rPr>
        <w:t xml:space="preserve"> </w:t>
      </w:r>
      <w:r w:rsidRPr="001D59D2">
        <w:rPr>
          <w:sz w:val="15"/>
          <w:szCs w:val="15"/>
        </w:rPr>
        <w:t>in</w:t>
      </w:r>
      <w:r w:rsidRPr="00EF55A3">
        <w:t xml:space="preserve"> </w:t>
      </w:r>
      <w:r w:rsidRPr="00EF55A3">
        <w:rPr>
          <w:sz w:val="15"/>
          <w:szCs w:val="15"/>
        </w:rPr>
        <w:t>pain,</w:t>
      </w:r>
      <w:r>
        <w:rPr>
          <w:sz w:val="15"/>
          <w:szCs w:val="15"/>
        </w:rPr>
        <w:t xml:space="preserve"> </w:t>
      </w:r>
      <w:r w:rsidRPr="00EF55A3">
        <w:rPr>
          <w:sz w:val="15"/>
          <w:szCs w:val="15"/>
        </w:rPr>
        <w:t>more confused)</w:t>
      </w:r>
      <w:r>
        <w:rPr>
          <w:sz w:val="15"/>
          <w:szCs w:val="15"/>
        </w:rPr>
        <w:t xml:space="preserve">  </w:t>
      </w:r>
      <w:r w:rsidRPr="00EF55A3">
        <w:rPr>
          <w:sz w:val="15"/>
          <w:szCs w:val="15"/>
        </w:rPr>
        <w:t xml:space="preserve"> </w:t>
      </w:r>
      <w:r>
        <w:rPr>
          <w:sz w:val="15"/>
          <w:szCs w:val="15"/>
        </w:rPr>
        <w:t>__________________________________________________________________________</w:t>
      </w:r>
    </w:p>
    <w:p w:rsidR="003D00F1" w:rsidRDefault="003D00F1" w:rsidP="00643651">
      <w:r>
        <w:t>_______________________________________________________________________________________________________________________</w:t>
      </w:r>
    </w:p>
    <w:p w:rsidR="003D00F1" w:rsidRPr="008D5D29" w:rsidRDefault="003D00F1" w:rsidP="00643651"/>
    <w:p w:rsidR="003D00F1" w:rsidRPr="00EF55A3" w:rsidRDefault="003D00F1" w:rsidP="00643651"/>
    <w:p w:rsidR="003D00F1" w:rsidRPr="00EF55A3" w:rsidRDefault="003D00F1" w:rsidP="00643651">
      <w:pPr>
        <w:rPr>
          <w:color w:val="FF0000"/>
        </w:rPr>
      </w:pPr>
      <w:r>
        <w:rPr>
          <w:noProof/>
        </w:rPr>
        <w:pict>
          <v:rect id="Rectangle 5" o:spid="_x0000_s1050" style="position:absolute;margin-left:52pt;margin-top:7.9pt;width:545.35pt;height:3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" fillcolor="#dbe5f1" stroked="f"/>
        </w:pict>
      </w:r>
      <w:r w:rsidRPr="00460051">
        <w:rPr>
          <w:b/>
          <w:noProof/>
          <w:color w:val="FF0000"/>
          <w:sz w:val="22"/>
        </w:rPr>
        <w:t>R</w:t>
      </w:r>
      <w:r w:rsidRPr="00460051">
        <w:rPr>
          <w:b/>
          <w:noProof/>
          <w:color w:val="548DD4"/>
          <w:sz w:val="20"/>
        </w:rPr>
        <w:t>EQUEST</w:t>
      </w:r>
    </w:p>
    <w:p w:rsidR="003D00F1" w:rsidRDefault="003D00F1" w:rsidP="00643651"/>
    <w:p w:rsidR="003D00F1" w:rsidRPr="00EF55A3" w:rsidRDefault="003D00F1" w:rsidP="00E71F16">
      <w:r w:rsidRPr="00EF55A3">
        <w:t>I suggest or request (check all that apply)</w:t>
      </w:r>
    </w:p>
    <w:p w:rsidR="003D00F1" w:rsidRPr="00EF55A3" w:rsidRDefault="003D00F1" w:rsidP="00E71F16"/>
    <w:p w:rsidR="003D00F1" w:rsidRPr="00EF55A3" w:rsidRDefault="003D00F1" w:rsidP="00E71F16">
      <w:r w:rsidRPr="00EF55A3">
        <w:rPr>
          <w:bCs/>
        </w:rPr>
        <w:t>□</w:t>
      </w:r>
      <w:r w:rsidRPr="00EF55A3">
        <w:t xml:space="preserve"> Monitor vital signs </w:t>
      </w:r>
      <w:r>
        <w:t xml:space="preserve">  </w:t>
      </w:r>
      <w:r w:rsidRPr="00EF55A3">
        <w:rPr>
          <w:bCs/>
        </w:rPr>
        <w:t>□</w:t>
      </w:r>
      <w:r w:rsidRPr="00EF55A3">
        <w:t xml:space="preserve"> Lab work </w:t>
      </w:r>
      <w:r>
        <w:t xml:space="preserve">    </w:t>
      </w:r>
      <w:r w:rsidRPr="00EF55A3">
        <w:rPr>
          <w:bCs/>
        </w:rPr>
        <w:t>□</w:t>
      </w:r>
      <w:r w:rsidRPr="00EF55A3">
        <w:t xml:space="preserve"> X-ray</w:t>
      </w:r>
      <w:r>
        <w:t xml:space="preserve">     </w:t>
      </w:r>
      <w:r w:rsidRPr="00EF55A3">
        <w:rPr>
          <w:bCs/>
        </w:rPr>
        <w:t>□</w:t>
      </w:r>
      <w:r w:rsidRPr="00EF55A3">
        <w:t xml:space="preserve"> </w:t>
      </w:r>
      <w:r>
        <w:t>Tr</w:t>
      </w:r>
      <w:r w:rsidRPr="00EF55A3">
        <w:t xml:space="preserve">ansfer to the hospital </w:t>
      </w:r>
      <w:r w:rsidRPr="00EF55A3">
        <w:rPr>
          <w:i/>
          <w:sz w:val="15"/>
          <w:szCs w:val="15"/>
        </w:rPr>
        <w:t>(send a copy of this form)</w:t>
      </w:r>
    </w:p>
    <w:p w:rsidR="003D00F1" w:rsidRPr="00EF55A3" w:rsidRDefault="003D00F1" w:rsidP="00E71F16">
      <w:pPr>
        <w:rPr>
          <w:sz w:val="15"/>
          <w:szCs w:val="15"/>
        </w:rPr>
      </w:pPr>
      <w:r w:rsidRPr="00EF55A3">
        <w:rPr>
          <w:bCs/>
        </w:rPr>
        <w:t>□</w:t>
      </w:r>
      <w:r w:rsidRPr="00EF55A3">
        <w:rPr>
          <w:szCs w:val="17"/>
        </w:rPr>
        <w:t xml:space="preserve"> EKG</w:t>
      </w:r>
      <w:r>
        <w:rPr>
          <w:szCs w:val="17"/>
        </w:rPr>
        <w:t xml:space="preserve">      </w:t>
      </w:r>
      <w:r w:rsidRPr="00EF55A3">
        <w:rPr>
          <w:bCs/>
        </w:rPr>
        <w:t>□</w:t>
      </w:r>
      <w:r w:rsidRPr="00EF55A3">
        <w:rPr>
          <w:sz w:val="16"/>
        </w:rPr>
        <w:t xml:space="preserve"> Provider visit </w:t>
      </w:r>
      <w:r w:rsidRPr="00EF55A3">
        <w:rPr>
          <w:i/>
          <w:sz w:val="16"/>
        </w:rPr>
        <w:t>(MD</w:t>
      </w:r>
      <w:r w:rsidRPr="00EF55A3">
        <w:rPr>
          <w:i/>
          <w:color w:val="3D383A"/>
          <w:sz w:val="16"/>
        </w:rPr>
        <w:t xml:space="preserve">/ </w:t>
      </w:r>
      <w:r w:rsidRPr="00EF55A3">
        <w:rPr>
          <w:i/>
          <w:sz w:val="16"/>
        </w:rPr>
        <w:t>NP/PA)</w:t>
      </w:r>
      <w:r>
        <w:rPr>
          <w:i/>
          <w:sz w:val="16"/>
        </w:rPr>
        <w:t xml:space="preserve">        </w:t>
      </w:r>
      <w:r w:rsidRPr="00EF55A3">
        <w:rPr>
          <w:bCs/>
        </w:rPr>
        <w:t>□</w:t>
      </w:r>
      <w:r w:rsidRPr="00EF55A3">
        <w:t xml:space="preserve"> Other new orders </w:t>
      </w:r>
      <w:r w:rsidRPr="00EF55A3">
        <w:rPr>
          <w:i/>
          <w:sz w:val="15"/>
          <w:szCs w:val="15"/>
        </w:rPr>
        <w:t>(specify)</w:t>
      </w:r>
    </w:p>
    <w:p w:rsidR="003D00F1" w:rsidRPr="00EF55A3" w:rsidRDefault="003D00F1" w:rsidP="00E71F16"/>
    <w:p w:rsidR="003D00F1" w:rsidRPr="00EF55A3" w:rsidRDefault="003D00F1" w:rsidP="00E71F16">
      <w:r w:rsidRPr="00EF55A3">
        <w:t>Nursing Notes (for additional information on the Change in Condition)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0F1" w:rsidRPr="00EF55A3" w:rsidRDefault="003D00F1" w:rsidP="00E71F16"/>
    <w:p w:rsidR="003D00F1" w:rsidRPr="00EF55A3" w:rsidRDefault="003D00F1" w:rsidP="00E71F16">
      <w:r>
        <w:t>Name of Family/Health Care Agent Notified: __________________________________________ Date     /      /     /     Time (a.m./p.m.) ____________</w:t>
      </w:r>
    </w:p>
    <w:p w:rsidR="003D00F1" w:rsidRDefault="003D00F1" w:rsidP="00E71F16"/>
    <w:p w:rsidR="003D00F1" w:rsidRPr="00EF55A3" w:rsidRDefault="003D00F1" w:rsidP="00E71F16">
      <w:r>
        <w:t>Reported top Primary Care Clinician (MD/NP/PA): _____________________________________ Date    /      /     /      Time (a.m./p.m.) ____________</w:t>
      </w:r>
    </w:p>
    <w:p w:rsidR="003D00F1" w:rsidRPr="00EF55A3" w:rsidRDefault="003D00F1" w:rsidP="00E71F16"/>
    <w:p w:rsidR="003D00F1" w:rsidRDefault="003D00F1" w:rsidP="00E71F16"/>
    <w:p w:rsidR="003D00F1" w:rsidRPr="00643651" w:rsidRDefault="003D00F1" w:rsidP="00E71F16">
      <w:r w:rsidRPr="00643651">
        <w:t>Staff name (RN/LPN) and signature ___________________________________________________________</w:t>
      </w:r>
    </w:p>
    <w:p w:rsidR="003D00F1" w:rsidRDefault="003D00F1" w:rsidP="00E71F16"/>
    <w:p w:rsidR="003D00F1" w:rsidRPr="00183B06" w:rsidRDefault="003D00F1" w:rsidP="00643651">
      <w:pPr>
        <w:rPr>
          <w:rFonts w:ascii="Arial" w:hAnsi="Arial" w:cs="Arial"/>
          <w:sz w:val="14"/>
          <w:szCs w:val="14"/>
        </w:rPr>
      </w:pPr>
      <w:r w:rsidRPr="00643651">
        <w:t xml:space="preserve">Resident’s </w:t>
      </w:r>
      <w:r>
        <w:t>n</w:t>
      </w:r>
      <w:r w:rsidRPr="00643651">
        <w:t>ame ___________________________________________________________</w:t>
      </w:r>
      <w:r>
        <w:t>_______________</w:t>
      </w:r>
    </w:p>
    <w:sectPr w:rsidR="003D00F1" w:rsidRPr="00183B06" w:rsidSect="00581EB0">
      <w:headerReference w:type="default" r:id="rId11"/>
      <w:footerReference w:type="default" r:id="rId12"/>
      <w:pgSz w:w="12240" w:h="15840"/>
      <w:pgMar w:top="1960" w:right="560" w:bottom="460" w:left="580" w:header="239" w:footer="2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0F1" w:rsidRDefault="003D00F1" w:rsidP="00643651">
      <w:r>
        <w:separator/>
      </w:r>
    </w:p>
  </w:endnote>
  <w:endnote w:type="continuationSeparator" w:id="0">
    <w:p w:rsidR="003D00F1" w:rsidRDefault="003D00F1" w:rsidP="00643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F1" w:rsidRDefault="003D00F1" w:rsidP="00643651">
    <w:pPr>
      <w:rPr>
        <w:sz w:val="20"/>
        <w:szCs w:val="20"/>
      </w:rPr>
    </w:pPr>
    <w:r>
      <w:rPr>
        <w:noProof/>
      </w:rPr>
      <w:pict>
        <v:group id="Group 4" o:spid="_x0000_s2052" style="position:absolute;margin-left:35.65pt;margin-top:757.25pt;width:540.35pt;height:.1pt;z-index:-251663360;mso-position-horizontal-relative:page;mso-position-vertical-relative:page" coordorigin="713,15145" coordsize="10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">
          <v:shape id="Freeform 5" o:spid="_x0000_s2053" style="position:absolute;left:713;top:15145;width:10807;height:2;visibility:visible;mso-wrap-style:square;v-text-anchor:top" coordsize="10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ShMMA&#10;AADbAAAADwAAAGRycy9kb3ducmV2LnhtbESPT4vCQAzF7wt+hyEL3tbpCv7rOooIgifBrgWPoZNt&#10;i51M6Yy2fntzEPaW8F7e+2W9HVyjHtSF2rOB70kCirjwtubSwOX38LUEFSKyxcYzGXhSgO1m9LHG&#10;1Pqez/TIYqkkhEOKBqoY21TrUFTkMEx8Syzan+8cRlm7UtsOewl3jZ4myVw7rFkaKmxpX1Fxy+7O&#10;QL670fK8mK5O+pi1fb44lLNrbsz4c9j9gIo0xH/z+/poBV9g5RcZQG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5ShMMAAADbAAAADwAAAAAAAAAAAAAAAACYAgAAZHJzL2Rv&#10;d25yZXYueG1sUEsFBgAAAAAEAAQA9QAAAIgDAAAAAA==&#10;" path="m,l10807,e" filled="f" strokecolor="#0870cc" strokeweight="2.52pt">
            <v:path arrowok="t" o:connecttype="custom" o:connectlocs="0,0;10807,0" o:connectangles="0,0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margin-left:50.1pt;margin-top:767.35pt;width:524.55pt;height:9pt;z-index:-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fMsgIAALE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" filled="f" stroked="f">
          <v:textbox inset="0,0,0,0">
            <w:txbxContent>
              <w:p w:rsidR="003D00F1" w:rsidRDefault="003D00F1" w:rsidP="00643651">
                <w:r>
                  <w:rPr>
                    <w:w w:val="87"/>
                  </w:rPr>
                  <w:t>©2011</w:t>
                </w:r>
                <w:r>
                  <w:rPr>
                    <w:spacing w:val="-6"/>
                    <w:w w:val="87"/>
                  </w:rPr>
                  <w:t xml:space="preserve"> </w:t>
                </w:r>
                <w:r>
                  <w:rPr>
                    <w:w w:val="99"/>
                  </w:rPr>
                  <w:t>Florid</w:t>
                </w:r>
                <w:r>
                  <w:t>a</w:t>
                </w:r>
                <w:r>
                  <w:rPr>
                    <w:spacing w:val="-24"/>
                  </w:rPr>
                  <w:t xml:space="preserve"> </w:t>
                </w:r>
                <w:r>
                  <w:t>Atlanti</w:t>
                </w:r>
                <w:r>
                  <w:rPr>
                    <w:spacing w:val="4"/>
                  </w:rPr>
                  <w:t>c</w:t>
                </w:r>
                <w:r>
                  <w:t>University</w:t>
                </w:r>
                <w:r>
                  <w:rPr>
                    <w:spacing w:val="-11"/>
                  </w:rPr>
                  <w:t>,</w:t>
                </w:r>
                <w:r>
                  <w:t>all</w:t>
                </w:r>
                <w:r>
                  <w:rPr>
                    <w:spacing w:val="-10"/>
                  </w:rPr>
                  <w:t xml:space="preserve"> </w:t>
                </w:r>
                <w:r>
                  <w:t>rights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w w:val="95"/>
                  </w:rPr>
                  <w:t>reserved.Thi</w:t>
                </w:r>
                <w:r>
                  <w:rPr>
                    <w:spacing w:val="8"/>
                    <w:w w:val="95"/>
                  </w:rPr>
                  <w:t>s</w:t>
                </w:r>
                <w:r>
                  <w:rPr>
                    <w:w w:val="95"/>
                  </w:rPr>
                  <w:t>document</w:t>
                </w:r>
                <w:r>
                  <w:rPr>
                    <w:spacing w:val="9"/>
                    <w:w w:val="95"/>
                  </w:rPr>
                  <w:t xml:space="preserve"> </w:t>
                </w:r>
                <w:r>
                  <w:rPr>
                    <w:w w:val="80"/>
                  </w:rPr>
                  <w:t>is</w:t>
                </w:r>
                <w:r>
                  <w:rPr>
                    <w:spacing w:val="-6"/>
                    <w:w w:val="80"/>
                  </w:rPr>
                  <w:t xml:space="preserve"> </w:t>
                </w:r>
                <w:r>
                  <w:rPr>
                    <w:w w:val="101"/>
                  </w:rPr>
                  <w:t>available</w:t>
                </w:r>
                <w:r>
                  <w:rPr>
                    <w:spacing w:val="-24"/>
                  </w:rPr>
                  <w:t xml:space="preserve"> </w:t>
                </w:r>
                <w:r>
                  <w:t>fo</w:t>
                </w:r>
                <w:r>
                  <w:rPr>
                    <w:w w:val="101"/>
                  </w:rPr>
                  <w:t>r</w:t>
                </w:r>
                <w:r>
                  <w:rPr>
                    <w:spacing w:val="-19"/>
                  </w:rPr>
                  <w:t xml:space="preserve"> </w:t>
                </w:r>
                <w:r>
                  <w:t>clinical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w w:val="90"/>
                  </w:rPr>
                  <w:t>use</w:t>
                </w:r>
                <w:r>
                  <w:rPr>
                    <w:spacing w:val="4"/>
                    <w:w w:val="89"/>
                  </w:rPr>
                  <w:t>,</w:t>
                </w:r>
                <w:r>
                  <w:rPr>
                    <w:w w:val="103"/>
                  </w:rPr>
                  <w:t>bu</w:t>
                </w:r>
                <w:r>
                  <w:rPr>
                    <w:w w:val="102"/>
                  </w:rPr>
                  <w:t>t</w:t>
                </w:r>
                <w:r>
                  <w:rPr>
                    <w:spacing w:val="-21"/>
                  </w:rPr>
                  <w:t xml:space="preserve"> </w:t>
                </w:r>
                <w:r>
                  <w:t>may</w:t>
                </w:r>
                <w:r>
                  <w:rPr>
                    <w:spacing w:val="-8"/>
                  </w:rPr>
                  <w:t xml:space="preserve"> </w:t>
                </w:r>
                <w:r>
                  <w:t>not</w:t>
                </w:r>
                <w:r>
                  <w:rPr>
                    <w:spacing w:val="-1"/>
                  </w:rPr>
                  <w:t xml:space="preserve"> </w:t>
                </w:r>
                <w:r>
                  <w:t>be</w:t>
                </w:r>
                <w:r>
                  <w:rPr>
                    <w:spacing w:val="-23"/>
                  </w:rPr>
                  <w:t xml:space="preserve"> </w:t>
                </w:r>
                <w:r>
                  <w:rPr>
                    <w:w w:val="93"/>
                  </w:rPr>
                  <w:t>resold</w:t>
                </w:r>
                <w:r>
                  <w:rPr>
                    <w:spacing w:val="-4"/>
                    <w:w w:val="93"/>
                  </w:rPr>
                  <w:t xml:space="preserve"> </w:t>
                </w:r>
                <w:r>
                  <w:rPr>
                    <w:w w:val="102"/>
                    <w:sz w:val="14"/>
                    <w:szCs w:val="14"/>
                  </w:rPr>
                  <w:t>or</w:t>
                </w:r>
                <w:r>
                  <w:rPr>
                    <w:spacing w:val="-24"/>
                    <w:sz w:val="14"/>
                    <w:szCs w:val="14"/>
                  </w:rPr>
                  <w:t xml:space="preserve"> </w:t>
                </w:r>
                <w:r>
                  <w:rPr>
                    <w:w w:val="98"/>
                  </w:rPr>
                  <w:t>incorporated</w:t>
                </w:r>
                <w:r>
                  <w:rPr>
                    <w:spacing w:val="-5"/>
                    <w:w w:val="98"/>
                  </w:rPr>
                  <w:t xml:space="preserve"> </w:t>
                </w:r>
                <w:r>
                  <w:t>i</w:t>
                </w:r>
                <w:r>
                  <w:rPr>
                    <w:spacing w:val="5"/>
                  </w:rPr>
                  <w:t>n</w:t>
                </w:r>
                <w:r>
                  <w:t>softwar</w:t>
                </w:r>
                <w:r>
                  <w:rPr>
                    <w:spacing w:val="8"/>
                  </w:rPr>
                  <w:t>e</w:t>
                </w:r>
                <w:r>
                  <w:t>without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w w:val="98"/>
                  </w:rPr>
                  <w:t>permission</w:t>
                </w:r>
                <w:r>
                  <w:rPr>
                    <w:spacing w:val="-24"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96"/>
                  </w:rPr>
                  <w:t>Florid</w:t>
                </w:r>
                <w:r>
                  <w:rPr>
                    <w:w w:val="97"/>
                  </w:rPr>
                  <w:t>a</w:t>
                </w:r>
                <w:r>
                  <w:rPr>
                    <w:spacing w:val="-24"/>
                  </w:rPr>
                  <w:t xml:space="preserve"> </w:t>
                </w:r>
                <w:r>
                  <w:rPr>
                    <w:w w:val="103"/>
                  </w:rPr>
                  <w:t>Atlanti</w:t>
                </w:r>
                <w:r>
                  <w:rPr>
                    <w:spacing w:val="4"/>
                    <w:w w:val="104"/>
                  </w:rPr>
                  <w:t>c</w:t>
                </w:r>
                <w:r>
                  <w:t>University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F1" w:rsidRDefault="003D00F1" w:rsidP="00643651">
    <w:pPr>
      <w:rPr>
        <w:sz w:val="20"/>
        <w:szCs w:val="20"/>
      </w:rPr>
    </w:pPr>
    <w:r>
      <w:rPr>
        <w:noProof/>
      </w:rPr>
      <w:pict>
        <v:group id="Group 10" o:spid="_x0000_s2059" style="position:absolute;margin-left:35.65pt;margin-top:757.25pt;width:540.35pt;height:.1pt;z-index:-251655168;mso-position-horizontal-relative:page;mso-position-vertical-relative:page" coordorigin="713,15145" coordsize="10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">
          <v:shape id="Freeform 11" o:spid="_x0000_s2060" style="position:absolute;left:713;top:15145;width:10807;height:2;visibility:visible;mso-wrap-style:square;v-text-anchor:top" coordsize="10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lbr8A&#10;AADbAAAADwAAAGRycy9kb3ducmV2LnhtbERPy6rCMBDdC/5DGMGdphZ8VaOIILi6YL2FuxyasS02&#10;k9JEW//eXBDczeE8Z7vvTS2e1LrKsoLZNAJBnFtdcaHg93qarEA4j6yxtkwKXuRgvxsOtpho2/GF&#10;nqkvRAhhl6CC0vsmkdLlJRl0U9sQB+5mW4M+wLaQusUuhJtaxlG0kAYrDg0lNnQsKb+nD6MgO9xp&#10;dVnG6x95TpsuW56K+V+m1HjUHzYgPPX+K/64zzrMj+H/l3C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JmVuvwAAANsAAAAPAAAAAAAAAAAAAAAAAJgCAABkcnMvZG93bnJl&#10;di54bWxQSwUGAAAAAAQABAD1AAAAhAMAAAAA&#10;" path="m,l10807,e" filled="f" strokecolor="#0870cc" strokeweight="2.52pt">
            <v:path arrowok="t" o:connecttype="custom" o:connectlocs="0,0;10807,0" o:connectangles="0,0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61" type="#_x0000_t202" style="position:absolute;margin-left:434.6pt;margin-top:767.75pt;width:142.95pt;height:8.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Pi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" filled="f" stroked="f">
          <v:textbox inset="0,0,0,0">
            <w:txbxContent>
              <w:p w:rsidR="003D00F1" w:rsidRDefault="003D00F1" w:rsidP="00643651">
                <w:r>
                  <w:rPr>
                    <w:w w:val="87"/>
                  </w:rPr>
                  <w:t>©2011</w:t>
                </w:r>
                <w:r>
                  <w:rPr>
                    <w:spacing w:val="-6"/>
                    <w:w w:val="87"/>
                  </w:rPr>
                  <w:t xml:space="preserve"> </w:t>
                </w:r>
                <w:r>
                  <w:rPr>
                    <w:w w:val="99"/>
                  </w:rPr>
                  <w:t>Florid</w:t>
                </w:r>
                <w:r>
                  <w:t>a</w:t>
                </w:r>
                <w:r>
                  <w:rPr>
                    <w:spacing w:val="-24"/>
                  </w:rPr>
                  <w:t xml:space="preserve"> </w:t>
                </w:r>
                <w:r>
                  <w:rPr>
                    <w:w w:val="101"/>
                  </w:rPr>
                  <w:t>Atlanti</w:t>
                </w:r>
                <w:r>
                  <w:rPr>
                    <w:w w:val="102"/>
                  </w:rPr>
                  <w:t>c</w:t>
                </w:r>
                <w:r>
                  <w:rPr>
                    <w:spacing w:val="-27"/>
                  </w:rPr>
                  <w:t xml:space="preserve"> </w:t>
                </w:r>
                <w:r>
                  <w:rPr>
                    <w:w w:val="96"/>
                  </w:rPr>
                  <w:t>University,</w:t>
                </w:r>
                <w:r>
                  <w:rPr>
                    <w:spacing w:val="-26"/>
                  </w:rPr>
                  <w:t xml:space="preserve"> </w:t>
                </w:r>
                <w:r>
                  <w:t>all</w:t>
                </w:r>
                <w:r>
                  <w:rPr>
                    <w:spacing w:val="-6"/>
                  </w:rPr>
                  <w:t xml:space="preserve"> </w:t>
                </w:r>
                <w:r>
                  <w:t>rights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w w:val="91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F1" w:rsidRDefault="003D00F1" w:rsidP="00643651">
    <w:pPr>
      <w:rPr>
        <w:sz w:val="20"/>
        <w:szCs w:val="20"/>
      </w:rPr>
    </w:pPr>
    <w:r>
      <w:rPr>
        <w:noProof/>
      </w:rPr>
      <w:pict>
        <v:group id="Group 16" o:spid="_x0000_s2066" style="position:absolute;margin-left:35.65pt;margin-top:757.25pt;width:540.35pt;height:.1pt;z-index:-251659264;mso-position-horizontal-relative:page;mso-position-vertical-relative:page" coordorigin="713,15145" coordsize="10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">
          <v:shape id="Freeform 17" o:spid="_x0000_s2067" style="position:absolute;left:713;top:15145;width:10807;height:2;visibility:visible;mso-wrap-style:square;v-text-anchor:top" coordsize="10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D/cMA&#10;AADaAAAADwAAAGRycy9kb3ducmV2LnhtbESPQWuDQBSE74H+h+UVekvWSNOkJqtIIZBTIKZCjw/3&#10;VUX3rbhbtf++Wyj0OMzMN8wpW0wvJhpda1nBdhOBIK6sbrlW8H4/rw8gnEfW2FsmBd/kIEsfVidM&#10;tJ35RlPhaxEg7BJU0Hg/JFK6qiGDbmMH4uB92tGgD3KspR5xDnDTyziKXqTBlsNCgwO9NVR1xZdR&#10;UOYdHW77+PUqL8Uwl/tzvfsolXp6XPIjCE+L/w//tS9awT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+D/cMAAADaAAAADwAAAAAAAAAAAAAAAACYAgAAZHJzL2Rv&#10;d25yZXYueG1sUEsFBgAAAAAEAAQA9QAAAIgDAAAAAA==&#10;" path="m,l10807,e" filled="f" strokecolor="#0870cc" strokeweight="2.52pt">
            <v:path arrowok="t" o:connecttype="custom" o:connectlocs="0,0;10807,0" o:connectangles="0,0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68" type="#_x0000_t202" style="position:absolute;margin-left:434.6pt;margin-top:767.75pt;width:142.95pt;height:8.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" filled="f" stroked="f">
          <v:textbox inset="0,0,0,0">
            <w:txbxContent>
              <w:p w:rsidR="003D00F1" w:rsidRDefault="003D00F1" w:rsidP="00643651">
                <w:r>
                  <w:rPr>
                    <w:w w:val="87"/>
                  </w:rPr>
                  <w:t>©2011</w:t>
                </w:r>
                <w:r>
                  <w:rPr>
                    <w:spacing w:val="-6"/>
                    <w:w w:val="87"/>
                  </w:rPr>
                  <w:t xml:space="preserve"> </w:t>
                </w:r>
                <w:r>
                  <w:rPr>
                    <w:w w:val="99"/>
                  </w:rPr>
                  <w:t>Florid</w:t>
                </w:r>
                <w:r>
                  <w:t>a</w:t>
                </w:r>
                <w:r>
                  <w:rPr>
                    <w:spacing w:val="-24"/>
                  </w:rPr>
                  <w:t xml:space="preserve"> </w:t>
                </w:r>
                <w:r>
                  <w:rPr>
                    <w:w w:val="101"/>
                  </w:rPr>
                  <w:t>Atlanti</w:t>
                </w:r>
                <w:r>
                  <w:rPr>
                    <w:w w:val="102"/>
                  </w:rPr>
                  <w:t>c</w:t>
                </w:r>
                <w:r>
                  <w:rPr>
                    <w:spacing w:val="-27"/>
                  </w:rPr>
                  <w:t xml:space="preserve"> </w:t>
                </w:r>
                <w:r>
                  <w:rPr>
                    <w:w w:val="96"/>
                  </w:rPr>
                  <w:t>University,</w:t>
                </w:r>
                <w:r>
                  <w:rPr>
                    <w:spacing w:val="-26"/>
                  </w:rPr>
                  <w:t xml:space="preserve"> </w:t>
                </w:r>
                <w:r>
                  <w:t>all</w:t>
                </w:r>
                <w:r>
                  <w:rPr>
                    <w:spacing w:val="-6"/>
                  </w:rPr>
                  <w:t xml:space="preserve"> </w:t>
                </w:r>
                <w:r>
                  <w:t>rights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w w:val="91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0F1" w:rsidRDefault="003D00F1" w:rsidP="00643651">
      <w:r>
        <w:separator/>
      </w:r>
    </w:p>
  </w:footnote>
  <w:footnote w:type="continuationSeparator" w:id="0">
    <w:p w:rsidR="003D00F1" w:rsidRDefault="003D00F1" w:rsidP="00643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F1" w:rsidRDefault="003D00F1" w:rsidP="00643651">
    <w:pPr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5.1pt;margin-top:35.9pt;width:434.55pt;height:24pt;z-index:-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MCsQ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" filled="f" stroked="f">
          <v:textbox inset="0,0,0,0">
            <w:txbxContent>
              <w:p w:rsidR="003D00F1" w:rsidRPr="0042293C" w:rsidRDefault="003D00F1" w:rsidP="00643651">
                <w:pPr>
                  <w:rPr>
                    <w:sz w:val="24"/>
                    <w:szCs w:val="45"/>
                  </w:rPr>
                </w:pPr>
                <w:r w:rsidRPr="00D569C6">
                  <w:rPr>
                    <w:b/>
                    <w:color w:val="FF0000"/>
                    <w:w w:val="95"/>
                    <w:sz w:val="40"/>
                    <w:szCs w:val="40"/>
                  </w:rPr>
                  <w:t>SBAR</w:t>
                </w:r>
                <w:r w:rsidRPr="00D569C6">
                  <w:rPr>
                    <w:b/>
                    <w:color w:val="0870CD"/>
                    <w:spacing w:val="-21"/>
                    <w:w w:val="95"/>
                    <w:sz w:val="40"/>
                    <w:szCs w:val="40"/>
                  </w:rPr>
                  <w:t xml:space="preserve"> </w:t>
                </w:r>
                <w:r w:rsidRPr="00D569C6">
                  <w:rPr>
                    <w:b/>
                    <w:color w:val="0870CD"/>
                    <w:w w:val="107"/>
                    <w:sz w:val="40"/>
                    <w:szCs w:val="40"/>
                  </w:rPr>
                  <w:t>Communication</w:t>
                </w:r>
                <w:r w:rsidRPr="00D569C6">
                  <w:rPr>
                    <w:b/>
                    <w:color w:val="0870CD"/>
                    <w:spacing w:val="-43"/>
                    <w:w w:val="107"/>
                    <w:sz w:val="40"/>
                    <w:szCs w:val="40"/>
                  </w:rPr>
                  <w:t xml:space="preserve"> </w:t>
                </w:r>
                <w:r w:rsidRPr="00D569C6">
                  <w:rPr>
                    <w:b/>
                    <w:color w:val="0870CD"/>
                    <w:w w:val="107"/>
                    <w:sz w:val="40"/>
                    <w:szCs w:val="40"/>
                  </w:rPr>
                  <w:t>Form</w:t>
                </w:r>
                <w:r w:rsidRPr="00B13D6B">
                  <w:rPr>
                    <w:i/>
                    <w:sz w:val="24"/>
                    <w:szCs w:val="45"/>
                  </w:rPr>
                  <w:t xml:space="preserve"> </w:t>
                </w:r>
                <w:r w:rsidRPr="00D569C6">
                  <w:rPr>
                    <w:i/>
                    <w:sz w:val="32"/>
                    <w:szCs w:val="32"/>
                  </w:rPr>
                  <w:t xml:space="preserve">and </w:t>
                </w:r>
                <w:r w:rsidRPr="00D569C6">
                  <w:rPr>
                    <w:i/>
                    <w:spacing w:val="-39"/>
                    <w:sz w:val="32"/>
                    <w:szCs w:val="32"/>
                  </w:rPr>
                  <w:t xml:space="preserve"> </w:t>
                </w:r>
                <w:r w:rsidRPr="00D569C6">
                  <w:rPr>
                    <w:i/>
                    <w:w w:val="85"/>
                    <w:sz w:val="32"/>
                    <w:szCs w:val="32"/>
                  </w:rPr>
                  <w:t>Progress Note</w:t>
                </w:r>
              </w:p>
              <w:p w:rsidR="003D00F1" w:rsidRDefault="003D00F1" w:rsidP="00643651"/>
            </w:txbxContent>
          </v:textbox>
          <w10:wrap anchorx="page" anchory="page"/>
        </v:shape>
      </w:pict>
    </w:r>
    <w:r>
      <w:rPr>
        <w:noProof/>
      </w:rPr>
      <w:pict>
        <v:group id="Group 1" o:spid="_x0000_s2050" style="position:absolute;margin-left:35.65pt;margin-top:99.55pt;width:540.35pt;height:.1pt;z-index:-251665408;mso-position-horizontal-relative:page;mso-position-vertical-relative:page" coordorigin="713,1991" coordsize="10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">
          <v:shape id="Freeform 2" o:spid="_x0000_s2051" style="position:absolute;left:713;top:1991;width:10807;height:2;visibility:visible;mso-wrap-style:square;v-text-anchor:top" coordsize="10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UP74A&#10;AADbAAAADwAAAGRycy9kb3ducmV2LnhtbERPy6rCMBDdC/5DGMGdphauj2oUEQRXgtWCy6EZ22Iz&#10;KU2urX9vFoLLw3lvdr2pxYtaV1lWMJtGIIhzqysuFNyux8kShPPIGmvLpOBNDnbb4WCDibYdX+iV&#10;+kKEEHYJKii9bxIpXV6SQTe1DXHgHrY16ANsC6lb7EK4qWUcRXNpsOLQUGJDh5LyZ/pvFGT7Jy0v&#10;i3h1lqe06bLFsfi7Z0qNR/1+DcJT73/ir/ukFcRhffgSfoD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UlD++AAAA2wAAAA8AAAAAAAAAAAAAAAAAmAIAAGRycy9kb3ducmV2&#10;LnhtbFBLBQYAAAAABAAEAPUAAACDAwAAAAA=&#10;" path="m,l10807,e" filled="f" strokecolor="#0870cc" strokeweight="2.52pt">
            <v:path arrowok="t" o:connecttype="custom" o:connectlocs="0,0;10807,0" o:connectangles="0,0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F1" w:rsidRDefault="003D00F1" w:rsidP="00643651">
    <w:pPr>
      <w:rPr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5" type="#_x0000_t75" style="position:absolute;margin-left:463.75pt;margin-top:3.45pt;width:80.3pt;height:58.1pt;z-index:251663360;visibility:visible">
          <v:imagedata r:id="rId1" o:title="" croptop="13709f" cropleft="11354f" cropright="7427f"/>
          <w10:wrap type="squar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6" type="#_x0000_t202" style="position:absolute;margin-left:44.35pt;margin-top:35.9pt;width:445.8pt;height:52.2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A7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" filled="f" stroked="f">
          <v:textbox inset="0,0,0,0">
            <w:txbxContent>
              <w:p w:rsidR="003D00F1" w:rsidRPr="0042293C" w:rsidRDefault="003D00F1" w:rsidP="00D569C6">
                <w:pPr>
                  <w:rPr>
                    <w:sz w:val="24"/>
                    <w:szCs w:val="45"/>
                  </w:rPr>
                </w:pPr>
                <w:r w:rsidRPr="00D569C6">
                  <w:rPr>
                    <w:b/>
                    <w:color w:val="FF0000"/>
                    <w:w w:val="95"/>
                    <w:sz w:val="40"/>
                  </w:rPr>
                  <w:t>SBAR</w:t>
                </w:r>
                <w:r w:rsidRPr="00D569C6">
                  <w:rPr>
                    <w:b/>
                    <w:color w:val="0870CD"/>
                    <w:spacing w:val="-21"/>
                    <w:w w:val="95"/>
                  </w:rPr>
                  <w:t xml:space="preserve"> </w:t>
                </w:r>
                <w:r w:rsidRPr="00D569C6">
                  <w:rPr>
                    <w:b/>
                    <w:color w:val="0870CD"/>
                    <w:w w:val="107"/>
                    <w:sz w:val="40"/>
                    <w:szCs w:val="40"/>
                  </w:rPr>
                  <w:t>Communication Form</w:t>
                </w:r>
                <w:r w:rsidRPr="00B13D6B">
                  <w:rPr>
                    <w:i/>
                    <w:sz w:val="24"/>
                    <w:szCs w:val="45"/>
                  </w:rPr>
                  <w:t xml:space="preserve"> </w:t>
                </w:r>
                <w:r w:rsidRPr="00D569C6">
                  <w:rPr>
                    <w:i/>
                    <w:sz w:val="32"/>
                    <w:szCs w:val="32"/>
                  </w:rPr>
                  <w:t xml:space="preserve">and </w:t>
                </w:r>
                <w:r w:rsidRPr="00D569C6">
                  <w:rPr>
                    <w:i/>
                    <w:spacing w:val="-39"/>
                    <w:sz w:val="32"/>
                    <w:szCs w:val="32"/>
                  </w:rPr>
                  <w:t xml:space="preserve"> </w:t>
                </w:r>
                <w:r w:rsidRPr="00D569C6">
                  <w:rPr>
                    <w:i/>
                    <w:w w:val="85"/>
                    <w:sz w:val="32"/>
                    <w:szCs w:val="32"/>
                  </w:rPr>
                  <w:t>Progress Note</w:t>
                </w:r>
              </w:p>
              <w:p w:rsidR="003D00F1" w:rsidRPr="00CB6E6B" w:rsidRDefault="003D00F1" w:rsidP="00643651"/>
            </w:txbxContent>
          </v:textbox>
          <w10:wrap anchorx="page" anchory="page"/>
        </v:shape>
      </w:pict>
    </w:r>
    <w:r>
      <w:rPr>
        <w:noProof/>
      </w:rPr>
      <w:pict>
        <v:group id="Group 7" o:spid="_x0000_s2057" style="position:absolute;margin-left:35.65pt;margin-top:99.55pt;width:540.35pt;height:.1pt;z-index:-251657216;mso-position-horizontal-relative:page;mso-position-vertical-relative:page" coordorigin="713,1991" coordsize="10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">
          <v:shape id="Freeform 8" o:spid="_x0000_s2058" style="position:absolute;left:713;top:1991;width:10807;height:2;visibility:visible;mso-wrap-style:square;v-text-anchor:top" coordsize="10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YgcEA&#10;AADbAAAADwAAAGRycy9kb3ducmV2LnhtbERPTWvCQBC9F/wPywi91Y2hrRpdQxAETwWjAY9DdkyC&#10;2dmQXZP033cLhd7m8T5nl06mFQP1rrGsYLmIQBCXVjdcKbhejm9rEM4ja2wtk4JvcpDuZy87TLQd&#10;+UxD7isRQtglqKD2vkukdGVNBt3CdsSBu9veoA+wr6TucQzhppVxFH1Kgw2Hhho7OtRUPvKnUVBk&#10;D1qfV/HmS57ybixWx+rjVij1Op+yLQhPk/8X/7lPOsx/h9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DWIHBAAAA2wAAAA8AAAAAAAAAAAAAAAAAmAIAAGRycy9kb3du&#10;cmV2LnhtbFBLBQYAAAAABAAEAPUAAACGAwAAAAA=&#10;" path="m,l10807,e" filled="f" strokecolor="#0870cc" strokeweight="2.52pt">
            <v:path arrowok="t" o:connecttype="custom" o:connectlocs="0,0;10807,0" o:connectangles="0,0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F1" w:rsidRDefault="003D00F1" w:rsidP="00643651">
    <w:pPr>
      <w:rPr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475.75pt;margin-top:15.45pt;width:80.3pt;height:58.1pt;z-index:251664384;visibility:visible">
          <v:imagedata r:id="rId1" o:title="" croptop="13709f" cropleft="11354f" cropright="7427f"/>
          <w10:wrap type="squar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63" type="#_x0000_t202" style="position:absolute;margin-left:44.35pt;margin-top:35.9pt;width:416pt;height:47.55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MeswIAALE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" filled="f" stroked="f">
          <v:textbox inset="0,0,0,0">
            <w:txbxContent>
              <w:p w:rsidR="003D00F1" w:rsidRPr="0042293C" w:rsidRDefault="003D00F1" w:rsidP="0001406A">
                <w:pPr>
                  <w:rPr>
                    <w:sz w:val="24"/>
                    <w:szCs w:val="45"/>
                  </w:rPr>
                </w:pPr>
                <w:r w:rsidRPr="00D569C6">
                  <w:rPr>
                    <w:b/>
                    <w:color w:val="FF0000"/>
                    <w:w w:val="95"/>
                    <w:sz w:val="40"/>
                    <w:szCs w:val="40"/>
                  </w:rPr>
                  <w:t>SBAR</w:t>
                </w:r>
                <w:r w:rsidRPr="00D569C6">
                  <w:rPr>
                    <w:b/>
                    <w:color w:val="0870CD"/>
                    <w:spacing w:val="-21"/>
                    <w:w w:val="95"/>
                    <w:sz w:val="40"/>
                    <w:szCs w:val="40"/>
                  </w:rPr>
                  <w:t xml:space="preserve"> </w:t>
                </w:r>
                <w:r w:rsidRPr="00D569C6">
                  <w:rPr>
                    <w:b/>
                    <w:color w:val="0870CD"/>
                    <w:w w:val="107"/>
                    <w:sz w:val="40"/>
                    <w:szCs w:val="40"/>
                  </w:rPr>
                  <w:t>Communication</w:t>
                </w:r>
                <w:r w:rsidRPr="00D569C6">
                  <w:rPr>
                    <w:b/>
                    <w:color w:val="0870CD"/>
                    <w:spacing w:val="-43"/>
                    <w:w w:val="107"/>
                    <w:sz w:val="40"/>
                    <w:szCs w:val="40"/>
                  </w:rPr>
                  <w:t xml:space="preserve"> </w:t>
                </w:r>
                <w:r w:rsidRPr="00D569C6">
                  <w:rPr>
                    <w:b/>
                    <w:color w:val="0870CD"/>
                    <w:w w:val="107"/>
                    <w:sz w:val="40"/>
                    <w:szCs w:val="40"/>
                  </w:rPr>
                  <w:t>Form</w:t>
                </w:r>
                <w:r w:rsidRPr="00B13D6B">
                  <w:rPr>
                    <w:i/>
                    <w:sz w:val="24"/>
                    <w:szCs w:val="45"/>
                  </w:rPr>
                  <w:t xml:space="preserve"> </w:t>
                </w:r>
                <w:r w:rsidRPr="00D569C6">
                  <w:rPr>
                    <w:i/>
                    <w:sz w:val="32"/>
                    <w:szCs w:val="32"/>
                  </w:rPr>
                  <w:t xml:space="preserve">and </w:t>
                </w:r>
                <w:r w:rsidRPr="00D569C6">
                  <w:rPr>
                    <w:i/>
                    <w:spacing w:val="-39"/>
                    <w:sz w:val="32"/>
                    <w:szCs w:val="32"/>
                  </w:rPr>
                  <w:t xml:space="preserve"> </w:t>
                </w:r>
                <w:r w:rsidRPr="00D569C6">
                  <w:rPr>
                    <w:i/>
                    <w:w w:val="85"/>
                    <w:sz w:val="32"/>
                    <w:szCs w:val="32"/>
                  </w:rPr>
                  <w:t>Progress Note</w:t>
                </w:r>
              </w:p>
              <w:p w:rsidR="003D00F1" w:rsidRDefault="003D00F1" w:rsidP="0001406A"/>
              <w:p w:rsidR="003D00F1" w:rsidRPr="0001406A" w:rsidRDefault="003D00F1" w:rsidP="0001406A">
                <w:pPr>
                  <w:rPr>
                    <w:szCs w:val="31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group id="Group 13" o:spid="_x0000_s2064" style="position:absolute;margin-left:35.65pt;margin-top:99.55pt;width:540.35pt;height:.1pt;z-index:-251661312;mso-position-horizontal-relative:page;mso-position-vertical-relative:page" coordorigin="713,1991" coordsize="10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">
          <v:shape id="Freeform 14" o:spid="_x0000_s2065" style="position:absolute;left:713;top:1991;width:10807;height:2;visibility:visible;mso-wrap-style:square;v-text-anchor:top" coordsize="10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J+LwA&#10;AADaAAAADwAAAGRycy9kb3ducmV2LnhtbERPSwrCMBDdC94hjOBOUwV/1SgiCK4EqwWXQzO2xWZS&#10;mmjr7c1CcPl4/82uM5V4U+NKywom4wgEcWZ1ybmC2/U4WoJwHlljZZkUfMjBbtvvbTDWtuULvROf&#10;ixDCLkYFhfd1LKXLCjLoxrYmDtzDNgZ9gE0udYNtCDeVnEbRXBosOTQUWNOhoOyZvIyCdP+k5WUx&#10;XZ3lKanbdHHMZ/dUqeGg269BeOr8X/xzn7SCsDVcCTdAb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Uon4vAAAANoAAAAPAAAAAAAAAAAAAAAAAJgCAABkcnMvZG93bnJldi54&#10;bWxQSwUGAAAAAAQABAD1AAAAgQMAAAAA&#10;" path="m,l10807,e" filled="f" strokecolor="#0870cc" strokeweight="2.52pt">
            <v:path arrowok="t" o:connecttype="custom" o:connectlocs="0,0;10807,0" o:connectangles="0,0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D51"/>
    <w:rsid w:val="0001406A"/>
    <w:rsid w:val="000D7B50"/>
    <w:rsid w:val="00170BB1"/>
    <w:rsid w:val="001750C8"/>
    <w:rsid w:val="00183B06"/>
    <w:rsid w:val="001D59D2"/>
    <w:rsid w:val="003D00F1"/>
    <w:rsid w:val="0042293C"/>
    <w:rsid w:val="00460051"/>
    <w:rsid w:val="0056260A"/>
    <w:rsid w:val="00581EB0"/>
    <w:rsid w:val="00643651"/>
    <w:rsid w:val="00646D51"/>
    <w:rsid w:val="006E5417"/>
    <w:rsid w:val="008013B3"/>
    <w:rsid w:val="008A72CF"/>
    <w:rsid w:val="008D5D29"/>
    <w:rsid w:val="009978F4"/>
    <w:rsid w:val="00A70A83"/>
    <w:rsid w:val="00AE5767"/>
    <w:rsid w:val="00B13D6B"/>
    <w:rsid w:val="00B95195"/>
    <w:rsid w:val="00BB539E"/>
    <w:rsid w:val="00C75BA8"/>
    <w:rsid w:val="00CB0E0C"/>
    <w:rsid w:val="00CB6E6B"/>
    <w:rsid w:val="00D569C6"/>
    <w:rsid w:val="00D927E9"/>
    <w:rsid w:val="00DE39E0"/>
    <w:rsid w:val="00DF0C43"/>
    <w:rsid w:val="00DF3A02"/>
    <w:rsid w:val="00E71F16"/>
    <w:rsid w:val="00EB1ABD"/>
    <w:rsid w:val="00EB6E92"/>
    <w:rsid w:val="00EF55A3"/>
    <w:rsid w:val="00F20313"/>
    <w:rsid w:val="00F20A64"/>
    <w:rsid w:val="00F35FC9"/>
    <w:rsid w:val="00F45700"/>
    <w:rsid w:val="00F84751"/>
    <w:rsid w:val="00FA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51"/>
    <w:pPr>
      <w:widowControl w:val="0"/>
      <w:tabs>
        <w:tab w:val="left" w:pos="3200"/>
      </w:tabs>
      <w:ind w:right="-20"/>
    </w:pPr>
    <w:rPr>
      <w:rFonts w:ascii="Times New Roman" w:eastAsia="Times New Roman" w:hAnsi="Times New Roman"/>
      <w:color w:val="231F1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22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293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22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29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6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1115</Words>
  <Characters>6357</Characters>
  <Application>Microsoft Office Outlook</Application>
  <DocSecurity>0</DocSecurity>
  <Lines>0</Lines>
  <Paragraphs>0</Paragraphs>
  <ScaleCrop>false</ScaleCrop>
  <Company>MPQHF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Donahue</dc:creator>
  <cp:keywords/>
  <dc:description/>
  <cp:lastModifiedBy>Michelle A Smith</cp:lastModifiedBy>
  <cp:revision>2</cp:revision>
  <dcterms:created xsi:type="dcterms:W3CDTF">2013-11-07T20:12:00Z</dcterms:created>
  <dcterms:modified xsi:type="dcterms:W3CDTF">2013-11-07T20:12:00Z</dcterms:modified>
</cp:coreProperties>
</file>